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99" w:rsidRPr="00943E3B" w:rsidRDefault="007F4A8D" w:rsidP="00C51604">
      <w:pPr>
        <w:rPr>
          <w:rFonts w:ascii="Helvetica Neue" w:hAnsi="Helvetica Neue"/>
          <w:sz w:val="17"/>
          <w:szCs w:val="17"/>
        </w:rPr>
      </w:pPr>
      <w:r>
        <w:rPr>
          <w:rFonts w:ascii="Helvetica Neue" w:hAnsi="Helvetica Neue"/>
          <w:sz w:val="17"/>
          <w:szCs w:val="17"/>
        </w:rPr>
        <w:t xml:space="preserve">Bologna, </w:t>
      </w:r>
      <w:r w:rsidR="00FD3F38">
        <w:rPr>
          <w:rFonts w:ascii="Helvetica Neue" w:hAnsi="Helvetica Neue"/>
          <w:sz w:val="17"/>
          <w:szCs w:val="17"/>
        </w:rPr>
        <w:t>1</w:t>
      </w:r>
      <w:r w:rsidR="00C45C5D">
        <w:rPr>
          <w:rFonts w:ascii="Helvetica Neue" w:hAnsi="Helvetica Neue"/>
          <w:sz w:val="17"/>
          <w:szCs w:val="17"/>
        </w:rPr>
        <w:t>6</w:t>
      </w:r>
      <w:bookmarkStart w:id="0" w:name="_GoBack"/>
      <w:bookmarkEnd w:id="0"/>
      <w:r w:rsidR="00FD3F38">
        <w:rPr>
          <w:rFonts w:ascii="Helvetica Neue" w:hAnsi="Helvetica Neue"/>
          <w:sz w:val="17"/>
          <w:szCs w:val="17"/>
        </w:rPr>
        <w:t>/01/2020</w:t>
      </w:r>
    </w:p>
    <w:p w:rsidR="00A87799" w:rsidRDefault="00A87799" w:rsidP="00A87799">
      <w:pPr>
        <w:rPr>
          <w:rFonts w:ascii="Helvetica Neue" w:hAnsi="Helvetica Neue"/>
          <w:b/>
          <w:sz w:val="17"/>
          <w:szCs w:val="17"/>
        </w:rPr>
      </w:pP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006F473F" w:rsidRPr="004D029D">
        <w:rPr>
          <w:rFonts w:ascii="Helvetica Neue" w:hAnsi="Helvetica Neue"/>
          <w:b/>
          <w:sz w:val="17"/>
          <w:szCs w:val="17"/>
        </w:rPr>
        <w:tab/>
      </w:r>
      <w:r w:rsidR="006F473F" w:rsidRPr="004D029D">
        <w:rPr>
          <w:rFonts w:ascii="Helvetica Neue" w:hAnsi="Helvetica Neue"/>
          <w:b/>
          <w:sz w:val="17"/>
          <w:szCs w:val="17"/>
        </w:rPr>
        <w:tab/>
      </w:r>
      <w:r w:rsidR="006F473F" w:rsidRPr="004D029D">
        <w:rPr>
          <w:rFonts w:ascii="Helvetica Neue" w:hAnsi="Helvetica Neue"/>
          <w:b/>
          <w:sz w:val="17"/>
          <w:szCs w:val="17"/>
        </w:rPr>
        <w:tab/>
      </w:r>
      <w:r w:rsidR="00C51604" w:rsidRPr="004D029D">
        <w:rPr>
          <w:rFonts w:ascii="Helvetica Neue" w:hAnsi="Helvetica Neue"/>
          <w:b/>
          <w:sz w:val="17"/>
          <w:szCs w:val="17"/>
        </w:rPr>
        <w:tab/>
      </w:r>
      <w:r w:rsidR="006F473F" w:rsidRPr="004D029D">
        <w:rPr>
          <w:rFonts w:ascii="Helvetica Neue" w:hAnsi="Helvetica Neue"/>
          <w:b/>
          <w:sz w:val="17"/>
          <w:szCs w:val="17"/>
        </w:rPr>
        <w:tab/>
      </w:r>
      <w:r w:rsidRPr="004D029D">
        <w:rPr>
          <w:rFonts w:ascii="Helvetica Neue" w:hAnsi="Helvetica Neue"/>
          <w:b/>
          <w:sz w:val="17"/>
          <w:szCs w:val="17"/>
        </w:rPr>
        <w:t>(Avviso al pubblico)</w:t>
      </w:r>
    </w:p>
    <w:p w:rsidR="004D029D" w:rsidRPr="004D029D" w:rsidRDefault="004D029D" w:rsidP="00A87799">
      <w:pPr>
        <w:rPr>
          <w:rFonts w:ascii="Helvetica Neue" w:hAnsi="Helvetica Neue"/>
          <w:b/>
          <w:sz w:val="17"/>
          <w:szCs w:val="17"/>
        </w:rPr>
      </w:pPr>
    </w:p>
    <w:p w:rsidR="00A87799" w:rsidRPr="008508FB" w:rsidRDefault="00A87799" w:rsidP="00A87799">
      <w:pPr>
        <w:rPr>
          <w:rFonts w:ascii="Helvetica Neue" w:hAnsi="Helvetica Neue"/>
          <w:sz w:val="17"/>
          <w:szCs w:val="17"/>
        </w:rPr>
      </w:pPr>
    </w:p>
    <w:p w:rsidR="00A87799" w:rsidRPr="008508FB" w:rsidRDefault="00A87799" w:rsidP="006F473F">
      <w:pPr>
        <w:jc w:val="center"/>
        <w:rPr>
          <w:rFonts w:ascii="Helvetica Neue" w:hAnsi="Helvetica Neue"/>
          <w:b/>
          <w:sz w:val="17"/>
          <w:szCs w:val="17"/>
        </w:rPr>
      </w:pPr>
      <w:r w:rsidRPr="008508FB">
        <w:rPr>
          <w:rFonts w:ascii="Helvetica Neue" w:hAnsi="Helvetica Neue"/>
          <w:b/>
          <w:sz w:val="17"/>
          <w:szCs w:val="17"/>
        </w:rPr>
        <w:t>IL DIRETTO</w:t>
      </w:r>
      <w:r w:rsidR="006F473F" w:rsidRPr="008508FB">
        <w:rPr>
          <w:rFonts w:ascii="Helvetica Neue" w:hAnsi="Helvetica Neue"/>
          <w:b/>
          <w:sz w:val="17"/>
          <w:szCs w:val="17"/>
        </w:rPr>
        <w:t xml:space="preserve">RE DEL </w:t>
      </w:r>
      <w:r w:rsidR="00960D86">
        <w:rPr>
          <w:rFonts w:ascii="Helvetica Neue" w:hAnsi="Helvetica Neue"/>
          <w:b/>
          <w:sz w:val="17"/>
          <w:szCs w:val="17"/>
        </w:rPr>
        <w:t>CONSORZIO INTERUNIVERSITARIO PER L’OTTIMIZZAZIONE E LA RICERCA OPERATIVA</w:t>
      </w:r>
    </w:p>
    <w:p w:rsidR="00A87799" w:rsidRPr="008508FB" w:rsidRDefault="00A87799" w:rsidP="00A87799">
      <w:pPr>
        <w:rPr>
          <w:rFonts w:ascii="Helvetica Neue" w:hAnsi="Helvetica Neue"/>
          <w:sz w:val="17"/>
          <w:szCs w:val="17"/>
        </w:rPr>
      </w:pP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VISTO il DPR 22 dicembre 1986 n. 917;</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VISTA la legge 9 maggio 1989, n. 168;</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il Decreto legislativo 30 marzo 2001 n.165, in particolare l’art. 7; </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VISTA la legge 240 del 30.12.2010 ed in particolare l’art.18;</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il vigente </w:t>
      </w:r>
      <w:r w:rsidR="00342555" w:rsidRPr="00342555">
        <w:rPr>
          <w:rFonts w:ascii="Helvetica Neue" w:hAnsi="Helvetica Neue"/>
          <w:sz w:val="17"/>
          <w:szCs w:val="17"/>
        </w:rPr>
        <w:t>R</w:t>
      </w:r>
      <w:r w:rsidRPr="00342555">
        <w:rPr>
          <w:rFonts w:ascii="Helvetica Neue" w:hAnsi="Helvetica Neue"/>
          <w:sz w:val="17"/>
          <w:szCs w:val="17"/>
        </w:rPr>
        <w:t xml:space="preserve">egolamento disciplinante </w:t>
      </w:r>
      <w:r w:rsidR="00342555" w:rsidRPr="00342555">
        <w:rPr>
          <w:rFonts w:ascii="Helvetica Neue" w:hAnsi="Helvetica Neue"/>
          <w:sz w:val="17"/>
          <w:szCs w:val="17"/>
        </w:rPr>
        <w:t>l’affidamento di incarichi di collaborazione a soggetti estranei al Consorzio</w:t>
      </w:r>
    </w:p>
    <w:p w:rsidR="00342555" w:rsidRPr="00342555" w:rsidRDefault="00342555" w:rsidP="00C7243D">
      <w:pPr>
        <w:tabs>
          <w:tab w:val="left" w:pos="8256"/>
        </w:tabs>
        <w:jc w:val="both"/>
        <w:rPr>
          <w:rFonts w:ascii="Helvetica Neue" w:hAnsi="Helvetica Neue"/>
          <w:sz w:val="17"/>
          <w:szCs w:val="17"/>
        </w:rPr>
      </w:pPr>
      <w:r w:rsidRPr="00342555">
        <w:rPr>
          <w:rFonts w:ascii="Helvetica Neue" w:hAnsi="Helvetica Neue"/>
          <w:sz w:val="17"/>
          <w:szCs w:val="17"/>
        </w:rPr>
        <w:t>VISTO che il Consorzio non ha personale dipendente;</w:t>
      </w:r>
      <w:r w:rsidR="00C7243D">
        <w:rPr>
          <w:rFonts w:ascii="Helvetica Neue" w:hAnsi="Helvetica Neue"/>
          <w:sz w:val="17"/>
          <w:szCs w:val="17"/>
        </w:rPr>
        <w:tab/>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che il </w:t>
      </w:r>
      <w:r w:rsidR="00342555" w:rsidRPr="00342555">
        <w:rPr>
          <w:rFonts w:ascii="Helvetica Neue" w:hAnsi="Helvetica Neue"/>
          <w:sz w:val="17"/>
          <w:szCs w:val="17"/>
        </w:rPr>
        <w:t>Consorzio necessità di una professionalità specifica per la gestione amministrativa e contabile;</w:t>
      </w:r>
    </w:p>
    <w:p w:rsidR="00A87799" w:rsidRPr="00342555" w:rsidRDefault="008E4E4E" w:rsidP="00F915FF">
      <w:pPr>
        <w:jc w:val="both"/>
        <w:rPr>
          <w:rFonts w:ascii="Helvetica Neue" w:hAnsi="Helvetica Neue"/>
          <w:sz w:val="17"/>
          <w:szCs w:val="17"/>
        </w:rPr>
      </w:pPr>
      <w:r w:rsidRPr="00342555">
        <w:rPr>
          <w:rFonts w:ascii="Helvetica Neue" w:hAnsi="Helvetica Neue"/>
          <w:sz w:val="17"/>
          <w:szCs w:val="17"/>
        </w:rPr>
        <w:t xml:space="preserve">ACCERTATA la copertura sul </w:t>
      </w:r>
      <w:r w:rsidR="00342555" w:rsidRPr="00342555">
        <w:rPr>
          <w:rFonts w:ascii="Helvetica Neue" w:hAnsi="Helvetica Neue"/>
          <w:sz w:val="17"/>
          <w:szCs w:val="17"/>
        </w:rPr>
        <w:t>Bilancio del Consorzio</w:t>
      </w:r>
      <w:r w:rsidR="00A87799" w:rsidRPr="00342555">
        <w:rPr>
          <w:rFonts w:ascii="Helvetica Neue" w:hAnsi="Helvetica Neue"/>
          <w:sz w:val="17"/>
          <w:szCs w:val="17"/>
        </w:rPr>
        <w:t>;</w:t>
      </w:r>
    </w:p>
    <w:p w:rsidR="00A87799" w:rsidRPr="008508FB" w:rsidRDefault="00A87799" w:rsidP="00F915FF">
      <w:pPr>
        <w:jc w:val="both"/>
        <w:rPr>
          <w:rFonts w:ascii="Helvetica Neue" w:hAnsi="Helvetica Neue"/>
          <w:sz w:val="17"/>
          <w:szCs w:val="17"/>
        </w:rPr>
      </w:pPr>
      <w:r w:rsidRPr="00342555">
        <w:rPr>
          <w:rFonts w:ascii="Helvetica Neue" w:hAnsi="Helvetica Neue"/>
          <w:sz w:val="17"/>
          <w:szCs w:val="17"/>
        </w:rPr>
        <w:t>RITENUTO opportuno provvedere</w:t>
      </w:r>
    </w:p>
    <w:p w:rsidR="00A87799" w:rsidRPr="008508FB" w:rsidRDefault="00A87799" w:rsidP="00F915FF">
      <w:pPr>
        <w:jc w:val="center"/>
        <w:rPr>
          <w:rFonts w:ascii="Helvetica Neue" w:hAnsi="Helvetica Neue"/>
          <w:b/>
          <w:sz w:val="17"/>
          <w:szCs w:val="17"/>
        </w:rPr>
      </w:pPr>
      <w:r w:rsidRPr="008508FB">
        <w:rPr>
          <w:rFonts w:ascii="Helvetica Neue" w:hAnsi="Helvetica Neue"/>
          <w:b/>
          <w:sz w:val="17"/>
          <w:szCs w:val="17"/>
        </w:rPr>
        <w:t>E M A N A</w:t>
      </w:r>
    </w:p>
    <w:p w:rsidR="00A87799" w:rsidRPr="008508FB" w:rsidRDefault="00A87799" w:rsidP="00F915FF">
      <w:pPr>
        <w:jc w:val="center"/>
        <w:rPr>
          <w:rFonts w:ascii="Helvetica Neue" w:hAnsi="Helvetica Neue"/>
          <w:b/>
          <w:sz w:val="17"/>
          <w:szCs w:val="17"/>
        </w:rPr>
      </w:pPr>
      <w:r w:rsidRPr="008508FB">
        <w:rPr>
          <w:rFonts w:ascii="Helvetica Neue" w:hAnsi="Helvetica Neue"/>
          <w:b/>
          <w:sz w:val="17"/>
          <w:szCs w:val="17"/>
        </w:rPr>
        <w:t>Art. Unico</w:t>
      </w:r>
    </w:p>
    <w:p w:rsidR="00A87799" w:rsidRPr="008508FB" w:rsidRDefault="00A87799" w:rsidP="00A87799">
      <w:pPr>
        <w:rPr>
          <w:rFonts w:ascii="Helvetica Neue" w:hAnsi="Helvetica Neue"/>
          <w:sz w:val="17"/>
          <w:szCs w:val="17"/>
        </w:rPr>
      </w:pPr>
    </w:p>
    <w:p w:rsidR="00A87799" w:rsidRPr="00B82EEA" w:rsidRDefault="00A87799" w:rsidP="00656EC5">
      <w:pPr>
        <w:jc w:val="both"/>
        <w:rPr>
          <w:rFonts w:ascii="Helvetica Neue" w:hAnsi="Helvetica Neue"/>
          <w:sz w:val="17"/>
          <w:szCs w:val="17"/>
        </w:rPr>
      </w:pPr>
      <w:r w:rsidRPr="008508FB">
        <w:rPr>
          <w:rFonts w:ascii="Helvetica Neue" w:hAnsi="Helvetica Neue"/>
          <w:sz w:val="17"/>
          <w:szCs w:val="17"/>
        </w:rPr>
        <w:tab/>
        <w:t xml:space="preserve">E’ indetta una procedura selettiva pubblica, per curriculum vitae ed eventuale colloquio, per l’attribuzione di un incarico di collaborazione </w:t>
      </w:r>
      <w:r w:rsidR="00F576AD" w:rsidRPr="008508FB">
        <w:rPr>
          <w:rFonts w:ascii="Helvetica Neue" w:hAnsi="Helvetica Neue"/>
          <w:sz w:val="17"/>
          <w:szCs w:val="17"/>
        </w:rPr>
        <w:t>occasionale</w:t>
      </w:r>
      <w:r w:rsidRPr="008508FB">
        <w:rPr>
          <w:rFonts w:ascii="Helvetica Neue" w:hAnsi="Helvetica Neue"/>
          <w:sz w:val="17"/>
          <w:szCs w:val="17"/>
        </w:rPr>
        <w:t xml:space="preserve"> </w:t>
      </w:r>
      <w:r w:rsidR="00AF2EC4">
        <w:rPr>
          <w:rFonts w:ascii="Helvetica Neue" w:hAnsi="Helvetica Neue"/>
          <w:sz w:val="17"/>
          <w:szCs w:val="17"/>
        </w:rPr>
        <w:t xml:space="preserve">o libero professionale </w:t>
      </w:r>
      <w:r w:rsidRPr="008508FB">
        <w:rPr>
          <w:rFonts w:ascii="Helvetica Neue" w:hAnsi="Helvetica Neue"/>
          <w:sz w:val="17"/>
          <w:szCs w:val="17"/>
        </w:rPr>
        <w:t xml:space="preserve">inerente lo svolgimento di attività di particolare e specifica rilevanza </w:t>
      </w:r>
      <w:r w:rsidR="00237011">
        <w:rPr>
          <w:rFonts w:ascii="Helvetica Neue" w:hAnsi="Helvetica Neue"/>
          <w:sz w:val="17"/>
          <w:szCs w:val="17"/>
        </w:rPr>
        <w:t>avente per oggetto</w:t>
      </w:r>
      <w:r w:rsidR="004D029D">
        <w:rPr>
          <w:rFonts w:ascii="Helvetica Neue" w:hAnsi="Helvetica Neue"/>
          <w:sz w:val="17"/>
          <w:szCs w:val="17"/>
        </w:rPr>
        <w:t xml:space="preserve"> la gestione amministrativa e contabile del Consorzio ICOOR</w:t>
      </w:r>
      <w:r w:rsidRPr="008508FB">
        <w:rPr>
          <w:rFonts w:ascii="Helvetica Neue" w:hAnsi="Helvetica Neue"/>
          <w:sz w:val="17"/>
          <w:szCs w:val="17"/>
        </w:rPr>
        <w:t>.</w:t>
      </w:r>
      <w:r w:rsidR="00960D86">
        <w:rPr>
          <w:rFonts w:ascii="Helvetica Neue" w:hAnsi="Helvetica Neue"/>
          <w:sz w:val="17"/>
          <w:szCs w:val="17"/>
        </w:rPr>
        <w:t xml:space="preserve"> </w:t>
      </w:r>
      <w:r w:rsidRPr="00B82EEA">
        <w:rPr>
          <w:rFonts w:ascii="Helvetica Neue" w:hAnsi="Helvetica Neue"/>
          <w:sz w:val="17"/>
          <w:szCs w:val="17"/>
        </w:rPr>
        <w:t>Si tratta in particolare dei seguenti compiti:</w:t>
      </w:r>
    </w:p>
    <w:p w:rsidR="00646969"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Pagamento fornitori e gestione della contabilità</w:t>
      </w:r>
    </w:p>
    <w:p w:rsidR="00237011" w:rsidRPr="00B82EEA" w:rsidRDefault="00237011"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Stesura prospetti contabili e bilancio di previsione e consuntivo</w:t>
      </w:r>
    </w:p>
    <w:p w:rsidR="00237011" w:rsidRPr="00B82EEA" w:rsidRDefault="00237011"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Supporto organi del Consorzio</w:t>
      </w:r>
    </w:p>
    <w:p w:rsidR="004D029D"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Rendicontazione dei progetti europei</w:t>
      </w:r>
      <w:r w:rsidR="00B82EEA" w:rsidRPr="00B82EEA">
        <w:rPr>
          <w:rFonts w:ascii="Helvetica Neue" w:hAnsi="Helvetica Neue"/>
          <w:sz w:val="17"/>
          <w:szCs w:val="17"/>
        </w:rPr>
        <w:t xml:space="preserve"> del Consorzio ICOOR</w:t>
      </w:r>
    </w:p>
    <w:p w:rsidR="004D029D" w:rsidRPr="00B82EEA" w:rsidRDefault="004D029D" w:rsidP="00656EC5">
      <w:pPr>
        <w:pStyle w:val="Paragrafoelenco"/>
        <w:jc w:val="both"/>
        <w:rPr>
          <w:rFonts w:ascii="Helvetica Neue" w:hAnsi="Helvetica Neue"/>
          <w:sz w:val="17"/>
          <w:szCs w:val="17"/>
        </w:rPr>
      </w:pPr>
    </w:p>
    <w:p w:rsidR="00A87799" w:rsidRPr="00656EC5" w:rsidRDefault="00A87799" w:rsidP="00656EC5">
      <w:pPr>
        <w:jc w:val="both"/>
        <w:rPr>
          <w:rFonts w:ascii="Helvetica Neue" w:hAnsi="Helvetica Neue"/>
          <w:sz w:val="17"/>
          <w:szCs w:val="17"/>
        </w:rPr>
      </w:pPr>
      <w:r w:rsidRPr="00656EC5">
        <w:rPr>
          <w:rFonts w:ascii="Helvetica Neue" w:hAnsi="Helvetica Neue"/>
          <w:sz w:val="17"/>
          <w:szCs w:val="17"/>
        </w:rPr>
        <w:t>E’ richiesta la seguente professionalità da parte del collaboratore ai fini dello svolgimento dell’attività di cui sopra:</w:t>
      </w:r>
    </w:p>
    <w:p w:rsidR="00B82EEA"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Conoscenza approfondita della contabilità finanziaria pubblicistica e della contabilità economica (generale e analitica) con particolare riguardo al sistema universitario;</w:t>
      </w:r>
    </w:p>
    <w:p w:rsidR="00B82EEA"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Conoscenza del funzionamento del sistema universitario;</w:t>
      </w:r>
    </w:p>
    <w:p w:rsidR="00646969"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E</w:t>
      </w:r>
      <w:r w:rsidR="004D029D" w:rsidRPr="00B82EEA">
        <w:rPr>
          <w:rFonts w:ascii="Helvetica Neue" w:hAnsi="Helvetica Neue"/>
          <w:sz w:val="17"/>
          <w:szCs w:val="17"/>
        </w:rPr>
        <w:t>sperienza nella gestione dei Consorzi Universitari;</w:t>
      </w:r>
    </w:p>
    <w:p w:rsidR="004D029D"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Esperienza nella gestione e rendicontazione dei Progetti Europei</w:t>
      </w:r>
    </w:p>
    <w:p w:rsidR="00237011" w:rsidRPr="00B82EEA" w:rsidRDefault="00237011" w:rsidP="00656EC5">
      <w:pPr>
        <w:pStyle w:val="Paragrafoelenco"/>
        <w:jc w:val="both"/>
        <w:rPr>
          <w:rFonts w:ascii="Helvetica Neue" w:hAnsi="Helvetica Neue"/>
          <w:sz w:val="17"/>
          <w:szCs w:val="17"/>
        </w:rPr>
      </w:pPr>
    </w:p>
    <w:p w:rsidR="00A87799" w:rsidRPr="008508FB" w:rsidRDefault="00A87799" w:rsidP="00F576AD">
      <w:pPr>
        <w:jc w:val="both"/>
        <w:rPr>
          <w:rFonts w:ascii="Helvetica Neue" w:hAnsi="Helvetica Neue"/>
          <w:sz w:val="17"/>
          <w:szCs w:val="17"/>
        </w:rPr>
      </w:pPr>
      <w:r w:rsidRPr="008508FB">
        <w:rPr>
          <w:rFonts w:ascii="Helvetica Neue" w:hAnsi="Helvetica Neue"/>
          <w:sz w:val="17"/>
          <w:szCs w:val="17"/>
        </w:rPr>
        <w:t>Requisito richiesto per la partecipazione alla selezione:</w:t>
      </w:r>
    </w:p>
    <w:p w:rsidR="00646969" w:rsidRDefault="00A87799" w:rsidP="00EA0BC6">
      <w:pPr>
        <w:ind w:left="142" w:hanging="142"/>
        <w:jc w:val="both"/>
        <w:rPr>
          <w:rFonts w:ascii="Helvetica Neue" w:hAnsi="Helvetica Neue"/>
          <w:sz w:val="17"/>
          <w:szCs w:val="17"/>
        </w:rPr>
      </w:pPr>
      <w:r w:rsidRPr="00237011">
        <w:rPr>
          <w:rFonts w:ascii="Helvetica Neue" w:hAnsi="Helvetica Neue"/>
          <w:sz w:val="17"/>
          <w:szCs w:val="17"/>
        </w:rPr>
        <w:t>-</w:t>
      </w:r>
      <w:r w:rsidR="00CF7F75" w:rsidRPr="00237011">
        <w:rPr>
          <w:rFonts w:ascii="Helvetica Neue" w:hAnsi="Helvetica Neue"/>
          <w:sz w:val="17"/>
          <w:szCs w:val="17"/>
        </w:rPr>
        <w:t xml:space="preserve"> </w:t>
      </w:r>
      <w:r w:rsidR="00EA0BC6" w:rsidRPr="00237011">
        <w:rPr>
          <w:rFonts w:ascii="Helvetica Neue" w:hAnsi="Helvetica Neue"/>
          <w:sz w:val="17"/>
          <w:szCs w:val="17"/>
        </w:rPr>
        <w:t xml:space="preserve">Diploma di Laurea Vecchio Ordinamento in </w:t>
      </w:r>
      <w:r w:rsidR="004D029D" w:rsidRPr="00237011">
        <w:rPr>
          <w:rFonts w:ascii="Helvetica Neue" w:hAnsi="Helvetica Neue"/>
          <w:sz w:val="17"/>
          <w:szCs w:val="17"/>
        </w:rPr>
        <w:t>Economia e Commercio</w:t>
      </w:r>
      <w:r w:rsidR="00EA0BC6" w:rsidRPr="00237011">
        <w:rPr>
          <w:rFonts w:ascii="Helvetica Neue" w:hAnsi="Helvetica Neue"/>
          <w:sz w:val="17"/>
          <w:szCs w:val="17"/>
        </w:rPr>
        <w:t xml:space="preserve"> ovvero Laurea Specialistica o Magistrale appartenente alle corrispondenti classi:</w:t>
      </w:r>
      <w:r w:rsidR="00342555" w:rsidRPr="00237011">
        <w:t xml:space="preserve"> </w:t>
      </w:r>
      <w:r w:rsidR="00342555" w:rsidRPr="00237011">
        <w:rPr>
          <w:rFonts w:ascii="Helvetica Neue" w:hAnsi="Helvetica Neue"/>
          <w:sz w:val="17"/>
          <w:szCs w:val="17"/>
        </w:rPr>
        <w:t>64/S Scienze dell’economia, 84/S Scienze economico-aziendali, LM-56 Scienze dell'economia</w:t>
      </w:r>
      <w:r w:rsidR="00237011" w:rsidRPr="00237011">
        <w:rPr>
          <w:rFonts w:ascii="Helvetica Neue" w:hAnsi="Helvetica Neue"/>
          <w:sz w:val="17"/>
          <w:szCs w:val="17"/>
        </w:rPr>
        <w:t>, LM-77 Scienze economico-aziendali.</w:t>
      </w:r>
    </w:p>
    <w:p w:rsidR="00EA0BC6" w:rsidRDefault="00EA0BC6" w:rsidP="00EA0BC6">
      <w:pPr>
        <w:ind w:left="142" w:hanging="142"/>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Per quanto riguarda i titoli accademici (diploma di laurea v.o., laurea specialistica o magistrale e laurea triennale) conseguiti presso Università estere, ai fini della partecipazione alla selezione, è necessario che gli stessi siano riconosciuti equipollenti ai titoli accademici suindicati.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mancanza del titolo equipollente, ai soli fini della partecipazione alla selezione per il conferimento dell’incarico, il candidato potrà richiedere il riconoscimento di idoneità dei suindicati titoli accademici conseguito presso Università estere. La richiesta dovrà essere fatta nel corpo della domanda di ammissione alla procedura selettiva stessa.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tal caso, la domanda dovrà essere corredata dei documenti utili a consentire alla Commissione esaminatrice di pronunciarsi sulla richiesta di idoneità (ad esempio dichiarazione di valore in loco rilasciata dalle Ambasciate competenti).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r>
    </w:p>
    <w:p w:rsidR="00646969" w:rsidRPr="00C7243D" w:rsidRDefault="00646969" w:rsidP="00C7243D">
      <w:pPr>
        <w:ind w:firstLine="708"/>
        <w:jc w:val="both"/>
        <w:rPr>
          <w:rFonts w:ascii="Helvetica Neue" w:hAnsi="Helvetica Neue"/>
          <w:sz w:val="17"/>
          <w:szCs w:val="17"/>
        </w:rPr>
      </w:pPr>
      <w:r w:rsidRPr="00646969">
        <w:rPr>
          <w:rFonts w:ascii="Helvetica Neue" w:hAnsi="Helvetica Neue"/>
          <w:b/>
          <w:sz w:val="17"/>
          <w:szCs w:val="17"/>
        </w:rPr>
        <w:t>Selezione delle candidature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La selezione avverrà, sulla base dei titoli e delle esperienze maturate dai candidati/e desumibili dai curricula presentati, a cura di una commissione appositamente nominata con atto del Direttore del </w:t>
      </w:r>
      <w:r w:rsidR="00701F0F">
        <w:rPr>
          <w:rFonts w:ascii="Helvetica Neue" w:hAnsi="Helvetica Neue"/>
          <w:sz w:val="17"/>
          <w:szCs w:val="17"/>
        </w:rPr>
        <w:t>Consorzio</w:t>
      </w:r>
      <w:r w:rsidRPr="00646969">
        <w:rPr>
          <w:rFonts w:ascii="Helvetica Neue" w:hAnsi="Helvetica Neue"/>
          <w:sz w:val="17"/>
          <w:szCs w:val="17"/>
        </w:rPr>
        <w:t>.</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La commissione esaminatrice formulerà un giudizio sintetico sui curricula dei candidati in possesso dei requisiti richiesti per la partecipazione alla procedura selettiva.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r>
      <w:r w:rsidR="00701F0F">
        <w:rPr>
          <w:rFonts w:ascii="Helvetica Neue" w:hAnsi="Helvetica Neue"/>
          <w:sz w:val="17"/>
          <w:szCs w:val="17"/>
        </w:rPr>
        <w:t>L</w:t>
      </w:r>
      <w:r w:rsidRPr="00646969">
        <w:rPr>
          <w:rFonts w:ascii="Helvetica Neue" w:hAnsi="Helvetica Neue"/>
          <w:sz w:val="17"/>
          <w:szCs w:val="17"/>
        </w:rPr>
        <w:t>a Commissione esaminati i curricula, potrà richiedere ulteriori approfondimenti, mediante colloquio.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L’eventuale colloquio, sarà volto a verificare l’attinenza del percorso formativo e delle esperienze lavorative rispetto all’oggetto dell’incarico da conferire e ad accertare il possesso della particolare qualificazione professionale del candidato necessaria per l’espletamento dell’incarico da affidare.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La data ed il luogo di svolgimento dell’eventuale colloquio saranno comunicati ai candidati aspiranti ritenuti idonei da parte della predetta commissione, esclusivamente mediante e-mail non meno di tre giorni prima della data prescelta per l'effettuazione dello stesso.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E’ pertanto obbligatorio nel corpo della domanda indicare un indirizzo mail. Non verrà utilizzato altro mezzo di convocazione.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 xml:space="preserve">Nel caso di espletamento del colloquio verrà formulato un unico giudizio sintetico che terrà conto sia della valutazione dei curricula che dell’esito del colloquio. </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caso di parità di giudizio, al termine della valutazione dei curricula e dell’eventuale colloquio, sarà preferito il candidato più giovane di età. Il giudizio della Commissione è insindacabile nel merito.</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ab/>
        <w:t>Natura e durata dell’incarico</w:t>
      </w:r>
    </w:p>
    <w:p w:rsidR="00423934" w:rsidRDefault="00423934"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lastRenderedPageBreak/>
        <w:t xml:space="preserve">L’incarico verrà conferito con contratto di collaborazione occasionale per un periodo di </w:t>
      </w:r>
      <w:r w:rsidR="007F4A8D">
        <w:rPr>
          <w:rFonts w:ascii="Helvetica Neue" w:hAnsi="Helvetica Neue"/>
          <w:sz w:val="17"/>
          <w:szCs w:val="17"/>
        </w:rPr>
        <w:t>10</w:t>
      </w:r>
      <w:r w:rsidR="00196383">
        <w:rPr>
          <w:rFonts w:ascii="Helvetica Neue" w:hAnsi="Helvetica Neue"/>
          <w:sz w:val="17"/>
          <w:szCs w:val="17"/>
        </w:rPr>
        <w:t xml:space="preserve"> </w:t>
      </w:r>
      <w:r w:rsidRPr="00646969">
        <w:rPr>
          <w:rFonts w:ascii="Helvetica Neue" w:hAnsi="Helvetica Neue"/>
          <w:sz w:val="17"/>
          <w:szCs w:val="17"/>
        </w:rPr>
        <w:t>mesi a decorrere dalla data di stipula del contratto. Nell’ambito del periodo di validità del contratto, la prestazione verrà svolta nel numero di complessivi 30 giorni lavorativi.</w:t>
      </w:r>
    </w:p>
    <w:p w:rsidR="00646969" w:rsidRPr="00646969" w:rsidRDefault="00646969" w:rsidP="00646969">
      <w:pPr>
        <w:jc w:val="both"/>
        <w:rPr>
          <w:rFonts w:ascii="Helvetica Neue" w:hAnsi="Helvetica Neue"/>
          <w:sz w:val="17"/>
          <w:szCs w:val="17"/>
        </w:rPr>
      </w:pPr>
    </w:p>
    <w:p w:rsidR="00646969" w:rsidRPr="00646969" w:rsidRDefault="00701F0F" w:rsidP="00646969">
      <w:pPr>
        <w:jc w:val="both"/>
        <w:rPr>
          <w:rFonts w:ascii="Helvetica Neue" w:hAnsi="Helvetica Neue"/>
          <w:sz w:val="17"/>
          <w:szCs w:val="17"/>
        </w:rPr>
      </w:pPr>
      <w:r>
        <w:rPr>
          <w:rFonts w:ascii="Helvetica Neue" w:hAnsi="Helvetica Neue"/>
          <w:sz w:val="17"/>
          <w:szCs w:val="17"/>
        </w:rPr>
        <w:t>Lo</w:t>
      </w:r>
      <w:r w:rsidR="00646969" w:rsidRPr="00646969">
        <w:rPr>
          <w:rFonts w:ascii="Helvetica Neue" w:hAnsi="Helvetica Neue"/>
          <w:sz w:val="17"/>
          <w:szCs w:val="17"/>
        </w:rPr>
        <w:t xml:space="preserve"> svolgimento dell’incarico da parte del collaboratore prevede il rispetto delle seguenti condizioni: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assenza di vincolo di subordinazione;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assenza di orario di lavoro predeterminato;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non inserimento funzionale nella struttura organizzativa;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autonomia organizzativa per il raggiungimento del risultato richiesto.</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Compenso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Il compenso lordo per il prestatore, per il periodo suindicato, è fissato in euro 5.000,00 (Cinquemila/00).</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Modalità e termini per la presentazione della domanda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La domanda di ammissione alla procedura, redatta in carta semplice, utilizzando il modulo contenuto nell’allegato 1), sottoscritta e indirizzata al </w:t>
      </w:r>
      <w:r w:rsidR="00D02522">
        <w:rPr>
          <w:rFonts w:ascii="Helvetica Neue" w:hAnsi="Helvetica Neue"/>
          <w:sz w:val="17"/>
          <w:szCs w:val="17"/>
        </w:rPr>
        <w:t>Direttore del Consorzio per l’Ottimizzazione e la Ricerca Operativa</w:t>
      </w:r>
      <w:r w:rsidRPr="00646969">
        <w:rPr>
          <w:rFonts w:ascii="Helvetica Neue" w:hAnsi="Helvetica Neue"/>
          <w:sz w:val="17"/>
          <w:szCs w:val="17"/>
        </w:rPr>
        <w:t xml:space="preserve">, </w:t>
      </w:r>
      <w:r w:rsidR="00D02522">
        <w:rPr>
          <w:rFonts w:ascii="Helvetica Neue" w:hAnsi="Helvetica Neue"/>
          <w:sz w:val="17"/>
          <w:szCs w:val="17"/>
        </w:rPr>
        <w:t xml:space="preserve">presso la sede operativa di </w:t>
      </w:r>
      <w:r w:rsidRPr="00646969">
        <w:rPr>
          <w:rFonts w:ascii="Helvetica Neue" w:hAnsi="Helvetica Neue"/>
          <w:sz w:val="17"/>
          <w:szCs w:val="17"/>
        </w:rPr>
        <w:t xml:space="preserve">Via Amendola 2 – Padiglione </w:t>
      </w:r>
      <w:r w:rsidR="007F4A8D">
        <w:rPr>
          <w:rFonts w:ascii="Helvetica Neue" w:hAnsi="Helvetica Neue"/>
          <w:sz w:val="17"/>
          <w:szCs w:val="17"/>
        </w:rPr>
        <w:t>Buccola</w:t>
      </w:r>
      <w:r w:rsidRPr="00646969">
        <w:rPr>
          <w:rFonts w:ascii="Helvetica Neue" w:hAnsi="Helvetica Neue"/>
          <w:sz w:val="17"/>
          <w:szCs w:val="17"/>
        </w:rPr>
        <w:t xml:space="preserve">– Reggio Emilia CAP 42122 deve essere presentata direttamente o a mezzo raccomandata con avviso di ricevimento, ovvero a mezzo fax al numero 0522 </w:t>
      </w:r>
      <w:r w:rsidR="00960D86" w:rsidRPr="00646969">
        <w:rPr>
          <w:rFonts w:ascii="Helvetica Neue" w:hAnsi="Helvetica Neue"/>
          <w:sz w:val="17"/>
          <w:szCs w:val="17"/>
        </w:rPr>
        <w:t>522</w:t>
      </w:r>
      <w:r w:rsidR="00196383">
        <w:rPr>
          <w:rFonts w:ascii="Helvetica Neue" w:hAnsi="Helvetica Neue"/>
          <w:sz w:val="17"/>
          <w:szCs w:val="17"/>
        </w:rPr>
        <w:t xml:space="preserve">609, ovvero via pec all’indirizzo </w:t>
      </w:r>
      <w:hyperlink r:id="rId8" w:history="1">
        <w:r w:rsidR="00635C65" w:rsidRPr="00EF5A57">
          <w:rPr>
            <w:rStyle w:val="Collegamentoipertestuale"/>
            <w:rFonts w:ascii="Helvetica Neue" w:hAnsi="Helvetica Neue"/>
            <w:sz w:val="17"/>
            <w:szCs w:val="17"/>
          </w:rPr>
          <w:t>amministrazione@pec.icoor.it</w:t>
        </w:r>
      </w:hyperlink>
      <w:r w:rsidR="00635C65">
        <w:rPr>
          <w:rFonts w:ascii="Helvetica Neue" w:hAnsi="Helvetica Neue"/>
          <w:sz w:val="17"/>
          <w:szCs w:val="17"/>
        </w:rPr>
        <w:t xml:space="preserve">, </w:t>
      </w:r>
      <w:r w:rsidR="00960D86" w:rsidRPr="00646969">
        <w:rPr>
          <w:rFonts w:ascii="Helvetica Neue" w:hAnsi="Helvetica Neue"/>
          <w:sz w:val="17"/>
          <w:szCs w:val="17"/>
        </w:rPr>
        <w:t xml:space="preserve"> </w:t>
      </w:r>
      <w:r w:rsidRPr="00BE3BB6">
        <w:rPr>
          <w:rFonts w:ascii="Helvetica Neue" w:hAnsi="Helvetica Neue"/>
          <w:b/>
          <w:sz w:val="17"/>
          <w:szCs w:val="17"/>
        </w:rPr>
        <w:t xml:space="preserve">entro e non oltre le ore </w:t>
      </w:r>
      <w:r w:rsidR="00F36495">
        <w:rPr>
          <w:rFonts w:ascii="Helvetica Neue" w:hAnsi="Helvetica Neue"/>
          <w:b/>
          <w:sz w:val="17"/>
          <w:szCs w:val="17"/>
        </w:rPr>
        <w:t xml:space="preserve">12,00 </w:t>
      </w:r>
      <w:r w:rsidRPr="00BE3BB6">
        <w:rPr>
          <w:rFonts w:ascii="Helvetica Neue" w:hAnsi="Helvetica Neue"/>
          <w:b/>
          <w:sz w:val="17"/>
          <w:szCs w:val="17"/>
        </w:rPr>
        <w:t xml:space="preserve">del </w:t>
      </w:r>
      <w:r w:rsidR="009A4CF8">
        <w:rPr>
          <w:rFonts w:ascii="Helvetica Neue" w:hAnsi="Helvetica Neue"/>
          <w:b/>
          <w:sz w:val="17"/>
          <w:szCs w:val="17"/>
        </w:rPr>
        <w:t>14</w:t>
      </w:r>
      <w:r w:rsidR="007F4A8D">
        <w:rPr>
          <w:rFonts w:ascii="Helvetica Neue" w:hAnsi="Helvetica Neue"/>
          <w:b/>
          <w:sz w:val="17"/>
          <w:szCs w:val="17"/>
        </w:rPr>
        <w:t>/02</w:t>
      </w:r>
      <w:r w:rsidR="00F36495">
        <w:rPr>
          <w:rFonts w:ascii="Helvetica Neue" w:hAnsi="Helvetica Neue"/>
          <w:b/>
          <w:sz w:val="17"/>
          <w:szCs w:val="17"/>
        </w:rPr>
        <w:t>/</w:t>
      </w:r>
      <w:r w:rsidR="00C7243D">
        <w:rPr>
          <w:rFonts w:ascii="Helvetica Neue" w:hAnsi="Helvetica Neue"/>
          <w:b/>
          <w:sz w:val="17"/>
          <w:szCs w:val="17"/>
        </w:rPr>
        <w:t>20</w:t>
      </w:r>
      <w:r w:rsidR="007F4A8D">
        <w:rPr>
          <w:rFonts w:ascii="Helvetica Neue" w:hAnsi="Helvetica Neue"/>
          <w:b/>
          <w:sz w:val="17"/>
          <w:szCs w:val="17"/>
        </w:rPr>
        <w:t>20</w:t>
      </w:r>
      <w:r w:rsidR="00C7243D">
        <w:rPr>
          <w:rFonts w:ascii="Helvetica Neue" w:hAnsi="Helvetica Neue"/>
          <w:b/>
          <w:sz w:val="17"/>
          <w:szCs w:val="17"/>
        </w:rPr>
        <w:t>.</w:t>
      </w:r>
      <w:r w:rsidRPr="00BE3BB6">
        <w:rPr>
          <w:rFonts w:ascii="Helvetica Neue" w:hAnsi="Helvetica Neue"/>
          <w:b/>
          <w:sz w:val="17"/>
          <w:szCs w:val="17"/>
        </w:rPr>
        <w:t xml:space="preserve"> </w:t>
      </w:r>
      <w:r w:rsidRPr="00646969">
        <w:rPr>
          <w:rFonts w:ascii="Helvetica Neue" w:hAnsi="Helvetica Neue"/>
          <w:sz w:val="17"/>
          <w:szCs w:val="17"/>
        </w:rPr>
        <w:t xml:space="preserve">Non verranno presi in considerazione domande, documenti o titoli pervenuti dopo il suddetto termine. In particolare non farà fede la data del timbro dell’ufficio postale accettante. Le domande dovranno essere corredate da fotocopia di un documento d’identità in corso di validità. </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Documentazione da allegare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Alla domanda dovrà essere allegato un curriculum formativo e professionale da cui si evinca il possesso dei requisiti richiesti e in particolare dovrà contenere info</w:t>
      </w:r>
      <w:r w:rsidR="00F36495">
        <w:rPr>
          <w:rFonts w:ascii="Helvetica Neue" w:hAnsi="Helvetica Neue"/>
          <w:sz w:val="17"/>
          <w:szCs w:val="17"/>
        </w:rPr>
        <w:t>rmazioni dettagliate relative a</w:t>
      </w:r>
      <w:r w:rsidRPr="00646969">
        <w:rPr>
          <w:rFonts w:ascii="Helvetica Neue" w:hAnsi="Helvetica Neue"/>
          <w:sz w:val="17"/>
          <w:szCs w:val="17"/>
        </w:rPr>
        <w:t>:</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dati anagrafici;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breve descrizione del profilo professionale;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titolo di studio con relativa dichiarazione circa gli esami sostenuti;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frequenza ad attività formative;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esperienze lavorative attinenti all’incarico da ricoprire;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titoli ritenuti idonei ai fini del conferimento dell’incarico in oggetto.</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Il curriculum, dovrà essere presentato in forma di autocertificazione e dovrà pertanto contenere, prima della sottoscrizione dello stesso, a pena di mancata valutazione, la seguente dicitura “Quanto dichiarato nel presente curriculum vitae corrisponde al vero ai sensi degli artt. 46 e 47 del D.P.R. 445/2000”.</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Nel caso in cui il candidato ritenesse opportuno allegare copie dei titoli posseduti, dovrà compilare apposita dichiarazione sostitutiva dell’atto di notorietà in cui se ne attesta la conformità all’originale (ai sensi dell’art. 47 del D.P.R. n° 445/2000). Si riporta uno schema esemplificativo in allegato al presente bando (allegato n.2).</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Resta salvo quanto previsto dalla normativa vigente, in materia di autocertificazione, per i cittadini stranieri.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L’Amministrazione si riserva di controllare quanto dichiarato dai candidati.</w:t>
      </w:r>
    </w:p>
    <w:p w:rsidR="00B82EEA" w:rsidRDefault="00B82EEA"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Con riferimento alle disposizioni di cui al D.Lgs n.196/2003, concernente la tutela delle persone e di altri soggetti rispetto al trattamento e alla diffusione dei dati personali, il </w:t>
      </w:r>
      <w:r w:rsidR="00D02522">
        <w:rPr>
          <w:rFonts w:ascii="Helvetica Neue" w:hAnsi="Helvetica Neue"/>
          <w:sz w:val="17"/>
          <w:szCs w:val="17"/>
        </w:rPr>
        <w:t xml:space="preserve">Consorzio ICOOR </w:t>
      </w:r>
      <w:r w:rsidRPr="00646969">
        <w:rPr>
          <w:rFonts w:ascii="Helvetica Neue" w:hAnsi="Helvetica Neue"/>
          <w:sz w:val="17"/>
          <w:szCs w:val="17"/>
        </w:rPr>
        <w:t>quale titolare dei dati inerenti alla presente procedura, informa che il trattamento dei dati contenuti nelle domande di partecipazione è finalizzato unicamente alla gestione dell’attività di selezione e che lo stesso avverrà con utilizzo di procedure informatiche ed archiviazione cartacea dei relativi atti.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Il </w:t>
      </w:r>
      <w:r w:rsidR="00D02522">
        <w:rPr>
          <w:rFonts w:ascii="Helvetica Neue" w:hAnsi="Helvetica Neue"/>
          <w:sz w:val="17"/>
          <w:szCs w:val="17"/>
        </w:rPr>
        <w:t>Consorzio ICOOR</w:t>
      </w:r>
      <w:r w:rsidRPr="00646969">
        <w:rPr>
          <w:rFonts w:ascii="Helvetica Neue" w:hAnsi="Helvetica Neue"/>
          <w:sz w:val="17"/>
          <w:szCs w:val="17"/>
        </w:rPr>
        <w:t xml:space="preserve"> precisa, inoltre, la natura obbligatoria del conferimento dei dati e la conseguenza della non ammissione alla selezione in caso di rifiuto di fornire gli stessi.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I candidati godono dei diritti di cui all’art. 7 della citata legge tra i quali figura il diritto di accesso ai dati che li riguardano, nonché alcuni diritti complementari tra cui il diritto di aggiornamento, di rettifica, di integrazione o di cancellazione di dati erronei, incompleti o raccolti in termini non conformi alla legge.</w:t>
      </w:r>
    </w:p>
    <w:p w:rsidR="00646969" w:rsidRPr="00646969" w:rsidRDefault="00646969"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Ai sensi di quanto disposto dall'art. 5 della legge 7 agosto 1990, n. 241, il responsabile del procedimento di cui al presente bando è il Direttore del </w:t>
      </w:r>
      <w:r w:rsidR="00D02522">
        <w:rPr>
          <w:rFonts w:ascii="Helvetica Neue" w:hAnsi="Helvetica Neue"/>
          <w:sz w:val="17"/>
          <w:szCs w:val="17"/>
        </w:rPr>
        <w:t xml:space="preserve">Consorzio ICOOR Prof. Federico Malucelli, c/o Dipartimento di Elettronica e Informazione, Politecnico di Milano, Piazza Leonardo da Vinci, 32, 20133 Milano, telefono </w:t>
      </w:r>
      <w:r w:rsidR="00D02522" w:rsidRPr="00D02522">
        <w:rPr>
          <w:rFonts w:ascii="Helvetica Neue" w:hAnsi="Helvetica Neue"/>
          <w:sz w:val="17"/>
          <w:szCs w:val="17"/>
        </w:rPr>
        <w:t>02 2399 3412</w:t>
      </w:r>
      <w:r w:rsidR="00D02522">
        <w:rPr>
          <w:rFonts w:ascii="Helvetica Neue" w:hAnsi="Helvetica Neue"/>
          <w:sz w:val="17"/>
          <w:szCs w:val="17"/>
        </w:rPr>
        <w:t>, mail federico.malucelli@icoor.it.</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Organo competente all’affidamento dell’incarico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Il </w:t>
      </w:r>
      <w:r w:rsidR="00D02522">
        <w:rPr>
          <w:rFonts w:ascii="Helvetica Neue" w:hAnsi="Helvetica Neue"/>
          <w:sz w:val="17"/>
          <w:szCs w:val="17"/>
        </w:rPr>
        <w:t>Consorzio I</w:t>
      </w:r>
      <w:r w:rsidR="00342555">
        <w:rPr>
          <w:rFonts w:ascii="Helvetica Neue" w:hAnsi="Helvetica Neue"/>
          <w:sz w:val="17"/>
          <w:szCs w:val="17"/>
        </w:rPr>
        <w:t>COOR</w:t>
      </w:r>
      <w:r w:rsidRPr="00646969">
        <w:rPr>
          <w:rFonts w:ascii="Helvetica Neue" w:hAnsi="Helvetica Neue"/>
          <w:sz w:val="17"/>
          <w:szCs w:val="17"/>
        </w:rPr>
        <w:t xml:space="preserve"> provvederà all’affidamento dell’incarico. Il </w:t>
      </w:r>
      <w:r w:rsidR="00342555">
        <w:rPr>
          <w:rFonts w:ascii="Helvetica Neue" w:hAnsi="Helvetica Neue"/>
          <w:sz w:val="17"/>
          <w:szCs w:val="17"/>
        </w:rPr>
        <w:t>Consorzio ICOOR</w:t>
      </w:r>
      <w:r w:rsidRPr="00646969">
        <w:rPr>
          <w:rFonts w:ascii="Helvetica Neue" w:hAnsi="Helvetica Neue"/>
          <w:sz w:val="17"/>
          <w:szCs w:val="17"/>
        </w:rPr>
        <w:t xml:space="preserve"> si riserva, a suo insindacabile giudizio, di non procedere al conferimento di nessun incarico in riferimento all’oggetto del presente avviso.</w:t>
      </w:r>
    </w:p>
    <w:p w:rsidR="00646969" w:rsidRPr="00646969" w:rsidRDefault="00646969"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   </w:t>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t xml:space="preserve"> Il Direttore del </w:t>
      </w:r>
      <w:r w:rsidR="00342555">
        <w:rPr>
          <w:rFonts w:ascii="Helvetica Neue" w:hAnsi="Helvetica Neue"/>
          <w:sz w:val="17"/>
          <w:szCs w:val="17"/>
        </w:rPr>
        <w:t>Consorzio ICOOR</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                                      </w:t>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t xml:space="preserve">       </w:t>
      </w:r>
      <w:r w:rsidR="00635C65">
        <w:rPr>
          <w:rFonts w:ascii="Helvetica Neue" w:hAnsi="Helvetica Neue"/>
          <w:sz w:val="17"/>
          <w:szCs w:val="17"/>
        </w:rPr>
        <w:tab/>
      </w:r>
      <w:r w:rsidR="00635C65">
        <w:rPr>
          <w:rFonts w:ascii="Helvetica Neue" w:hAnsi="Helvetica Neue"/>
          <w:sz w:val="17"/>
          <w:szCs w:val="17"/>
        </w:rPr>
        <w:tab/>
      </w:r>
      <w:r w:rsidRPr="00646969">
        <w:rPr>
          <w:rFonts w:ascii="Helvetica Neue" w:hAnsi="Helvetica Neue"/>
          <w:sz w:val="17"/>
          <w:szCs w:val="17"/>
        </w:rPr>
        <w:t xml:space="preserve"> (Prof. </w:t>
      </w:r>
      <w:r w:rsidR="00342555">
        <w:rPr>
          <w:rFonts w:ascii="Helvetica Neue" w:hAnsi="Helvetica Neue"/>
          <w:sz w:val="17"/>
          <w:szCs w:val="17"/>
        </w:rPr>
        <w:t>Federico Malucelli</w:t>
      </w:r>
      <w:r w:rsidRPr="00646969">
        <w:rPr>
          <w:rFonts w:ascii="Helvetica Neue" w:hAnsi="Helvetica Neue"/>
          <w:sz w:val="17"/>
          <w:szCs w:val="17"/>
        </w:rPr>
        <w:t>)</w:t>
      </w:r>
    </w:p>
    <w:p w:rsidR="00014EAA" w:rsidRDefault="00646969" w:rsidP="00646969">
      <w:pPr>
        <w:jc w:val="both"/>
        <w:rPr>
          <w:rFonts w:ascii="Helvetica Neue" w:hAnsi="Helvetica Neue"/>
          <w:sz w:val="17"/>
          <w:szCs w:val="17"/>
        </w:rPr>
      </w:pP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p>
    <w:p w:rsidR="00404DEC" w:rsidRDefault="00404DEC" w:rsidP="00646969">
      <w:pPr>
        <w:jc w:val="both"/>
        <w:rPr>
          <w:rFonts w:ascii="Helvetica Neue" w:hAnsi="Helvetica Neue"/>
          <w:sz w:val="17"/>
          <w:szCs w:val="17"/>
        </w:rPr>
      </w:pP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p>
    <w:p w:rsidR="00014EAA" w:rsidRDefault="00014EAA" w:rsidP="00F576AD">
      <w:pPr>
        <w:jc w:val="both"/>
        <w:rPr>
          <w:rFonts w:ascii="Helvetica Neue" w:hAnsi="Helvetica Neue"/>
          <w:sz w:val="17"/>
          <w:szCs w:val="17"/>
        </w:rPr>
      </w:pPr>
    </w:p>
    <w:p w:rsidR="00014EAA" w:rsidRDefault="00014EAA" w:rsidP="00F576AD">
      <w:pPr>
        <w:jc w:val="both"/>
        <w:rPr>
          <w:rFonts w:ascii="Helvetica Neue" w:hAnsi="Helvetica Neue"/>
          <w:sz w:val="17"/>
          <w:szCs w:val="17"/>
        </w:rPr>
      </w:pPr>
    </w:p>
    <w:p w:rsidR="00014EAA" w:rsidRDefault="00014EAA" w:rsidP="00F576AD">
      <w:pPr>
        <w:jc w:val="both"/>
        <w:rPr>
          <w:rFonts w:ascii="Helvetica Neue" w:hAnsi="Helvetica Neue"/>
          <w:sz w:val="17"/>
          <w:szCs w:val="17"/>
        </w:rPr>
      </w:pPr>
    </w:p>
    <w:p w:rsidR="00960D86" w:rsidRDefault="00960D86">
      <w:pPr>
        <w:rPr>
          <w:rFonts w:ascii="Helvetica Neue" w:hAnsi="Helvetica Neue"/>
          <w:b/>
          <w:sz w:val="17"/>
          <w:szCs w:val="17"/>
        </w:rPr>
      </w:pPr>
      <w:r>
        <w:rPr>
          <w:rFonts w:ascii="Helvetica Neue" w:hAnsi="Helvetica Neue"/>
          <w:b/>
          <w:sz w:val="17"/>
          <w:szCs w:val="17"/>
        </w:rPr>
        <w:br w:type="page"/>
      </w:r>
    </w:p>
    <w:p w:rsidR="008508FB" w:rsidRPr="00943E3B" w:rsidRDefault="008508FB" w:rsidP="008508FB">
      <w:pPr>
        <w:jc w:val="both"/>
        <w:rPr>
          <w:rFonts w:ascii="Helvetica Neue" w:hAnsi="Helvetica Neue"/>
          <w:sz w:val="17"/>
          <w:szCs w:val="17"/>
        </w:rPr>
      </w:pPr>
      <w:r w:rsidRPr="00C02C3B">
        <w:rPr>
          <w:rFonts w:ascii="Helvetica Neue" w:hAnsi="Helvetica Neue"/>
          <w:b/>
          <w:sz w:val="17"/>
          <w:szCs w:val="17"/>
        </w:rPr>
        <w:lastRenderedPageBreak/>
        <w:t>Allegato n. 1</w:t>
      </w:r>
      <w:r w:rsidRPr="00C02C3B">
        <w:rPr>
          <w:rFonts w:ascii="Helvetica Neue" w:hAnsi="Helvetica Neue"/>
          <w:sz w:val="17"/>
          <w:szCs w:val="17"/>
        </w:rPr>
        <w:t xml:space="preserve"> </w:t>
      </w:r>
    </w:p>
    <w:p w:rsidR="008508FB" w:rsidRPr="00C02C3B" w:rsidRDefault="008508FB" w:rsidP="008508FB">
      <w:pPr>
        <w:jc w:val="center"/>
        <w:rPr>
          <w:rFonts w:ascii="Helvetica Neue" w:hAnsi="Helvetica Neue"/>
          <w:b/>
          <w:bCs/>
          <w:i/>
          <w:iCs/>
          <w:sz w:val="17"/>
          <w:szCs w:val="17"/>
        </w:rPr>
      </w:pPr>
      <w:r w:rsidRPr="00C02C3B">
        <w:rPr>
          <w:rFonts w:ascii="Helvetica Neue" w:hAnsi="Helvetica Neue"/>
          <w:b/>
          <w:bCs/>
          <w:i/>
          <w:iCs/>
          <w:sz w:val="17"/>
          <w:szCs w:val="17"/>
        </w:rPr>
        <w:t>DOMANDA - CURRICULUM VITAE</w:t>
      </w:r>
    </w:p>
    <w:p w:rsidR="008508FB" w:rsidRPr="00C02C3B" w:rsidRDefault="008508FB" w:rsidP="008508FB">
      <w:pPr>
        <w:jc w:val="center"/>
        <w:rPr>
          <w:rFonts w:ascii="Helvetica Neue" w:hAnsi="Helvetica Neue"/>
          <w:b/>
          <w:bCs/>
          <w:i/>
          <w:iCs/>
          <w:sz w:val="17"/>
          <w:szCs w:val="17"/>
        </w:rPr>
      </w:pPr>
      <w:r w:rsidRPr="00C02C3B">
        <w:rPr>
          <w:rFonts w:ascii="Helvetica Neue" w:hAnsi="Helvetica Neue"/>
          <w:b/>
          <w:bCs/>
          <w:i/>
          <w:iCs/>
          <w:sz w:val="17"/>
          <w:szCs w:val="17"/>
        </w:rPr>
        <w:t>(schema esemplificativo)</w:t>
      </w:r>
    </w:p>
    <w:p w:rsidR="008508FB" w:rsidRPr="00C02C3B" w:rsidRDefault="008508FB" w:rsidP="00237011">
      <w:pPr>
        <w:ind w:left="4248" w:firstLine="708"/>
        <w:jc w:val="right"/>
        <w:rPr>
          <w:rFonts w:ascii="Helvetica Neue" w:hAnsi="Helvetica Neue"/>
          <w:sz w:val="17"/>
          <w:szCs w:val="17"/>
        </w:rPr>
      </w:pPr>
      <w:r w:rsidRPr="00C02C3B">
        <w:rPr>
          <w:rFonts w:ascii="Helvetica Neue" w:hAnsi="Helvetica Neue"/>
          <w:sz w:val="17"/>
          <w:szCs w:val="17"/>
        </w:rPr>
        <w:t xml:space="preserve">Al DIRETTORE </w:t>
      </w:r>
      <w:r w:rsidR="00960D86">
        <w:rPr>
          <w:rFonts w:ascii="Helvetica Neue" w:hAnsi="Helvetica Neue"/>
          <w:sz w:val="17"/>
          <w:szCs w:val="17"/>
        </w:rPr>
        <w:t>del</w:t>
      </w:r>
      <w:r w:rsidR="00960D86" w:rsidRPr="00C02C3B">
        <w:rPr>
          <w:rFonts w:ascii="Helvetica Neue" w:hAnsi="Helvetica Neue"/>
          <w:sz w:val="17"/>
          <w:szCs w:val="17"/>
        </w:rPr>
        <w:t xml:space="preserve"> </w:t>
      </w:r>
      <w:r w:rsidR="00237011">
        <w:rPr>
          <w:rFonts w:ascii="Helvetica Neue" w:hAnsi="Helvetica Neue"/>
          <w:sz w:val="17"/>
          <w:szCs w:val="17"/>
        </w:rPr>
        <w:t>Consorzio ICOOR</w:t>
      </w:r>
    </w:p>
    <w:p w:rsidR="008508FB" w:rsidRPr="00C02C3B" w:rsidRDefault="008508FB" w:rsidP="00237011">
      <w:pPr>
        <w:jc w:val="right"/>
        <w:rPr>
          <w:rFonts w:ascii="Helvetica Neue" w:hAnsi="Helvetica Neue"/>
          <w:sz w:val="17"/>
          <w:szCs w:val="17"/>
        </w:rPr>
      </w:pPr>
      <w:r w:rsidRPr="00C02C3B">
        <w:rPr>
          <w:rFonts w:ascii="Helvetica Neue" w:hAnsi="Helvetica Neue"/>
          <w:sz w:val="17"/>
          <w:szCs w:val="17"/>
        </w:rPr>
        <w:t xml:space="preserve"> </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t xml:space="preserve">  </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Il</w:t>
      </w:r>
      <w:r w:rsidR="00960D86">
        <w:rPr>
          <w:rFonts w:ascii="Helvetica Neue" w:hAnsi="Helvetica Neue"/>
          <w:sz w:val="17"/>
          <w:szCs w:val="17"/>
        </w:rPr>
        <w:t>/La</w:t>
      </w:r>
      <w:r w:rsidRPr="00C02C3B">
        <w:rPr>
          <w:rFonts w:ascii="Helvetica Neue" w:hAnsi="Helvetica Neue"/>
          <w:sz w:val="17"/>
          <w:szCs w:val="17"/>
        </w:rPr>
        <w:t xml:space="preserve"> sottoscritto</w:t>
      </w:r>
      <w:r w:rsidR="00960D86">
        <w:rPr>
          <w:rFonts w:ascii="Helvetica Neue" w:hAnsi="Helvetica Neue"/>
          <w:sz w:val="17"/>
          <w:szCs w:val="17"/>
        </w:rPr>
        <w:t>/a</w:t>
      </w:r>
      <w:r w:rsidRPr="00C02C3B">
        <w:rPr>
          <w:rFonts w:ascii="Helvetica Neue" w:hAnsi="Helvetica Neue"/>
          <w:sz w:val="17"/>
          <w:szCs w:val="17"/>
        </w:rPr>
        <w:t xml:space="preserve"> chiede di essere ammesso</w:t>
      </w:r>
      <w:r w:rsidR="00960D86">
        <w:rPr>
          <w:rFonts w:ascii="Helvetica Neue" w:hAnsi="Helvetica Neue"/>
          <w:sz w:val="17"/>
          <w:szCs w:val="17"/>
        </w:rPr>
        <w:t>/a</w:t>
      </w:r>
      <w:r w:rsidRPr="00C02C3B">
        <w:rPr>
          <w:rFonts w:ascii="Helvetica Neue" w:hAnsi="Helvetica Neue"/>
          <w:sz w:val="17"/>
          <w:szCs w:val="17"/>
        </w:rPr>
        <w:t xml:space="preserve"> a partecipare alla procedura selettiva pubblica, per curriculum vitae ed eventuale colloquio, per l’attribuzione di un incarico di collaborazione </w:t>
      </w:r>
      <w:r w:rsidR="00237011">
        <w:rPr>
          <w:rFonts w:ascii="Helvetica Neue" w:hAnsi="Helvetica Neue"/>
          <w:sz w:val="17"/>
          <w:szCs w:val="17"/>
        </w:rPr>
        <w:t>inerente la gestione amministrativa e contabile del Consorzio ICOOR</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 tal fine, cosciente delle responsabilità anche penali in caso di dichiarazioni non  veritiere dichiara:</w:t>
      </w:r>
    </w:p>
    <w:p w:rsidR="008508FB" w:rsidRPr="00C02C3B" w:rsidRDefault="008508FB" w:rsidP="008508FB">
      <w:pPr>
        <w:jc w:val="both"/>
        <w:rPr>
          <w:rFonts w:ascii="Helvetica Neue" w:hAnsi="Helvetica Neue"/>
          <w:sz w:val="17"/>
          <w:szCs w:val="17"/>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 xml:space="preserve">COGNOME </w:t>
            </w:r>
          </w:p>
        </w:tc>
        <w:tc>
          <w:tcPr>
            <w:tcW w:w="6804" w:type="dxa"/>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9790" w:type="dxa"/>
        <w:tblLayout w:type="fixed"/>
        <w:tblCellMar>
          <w:left w:w="70" w:type="dxa"/>
          <w:right w:w="70" w:type="dxa"/>
        </w:tblCellMar>
        <w:tblLook w:val="0000" w:firstRow="0" w:lastRow="0" w:firstColumn="0" w:lastColumn="0" w:noHBand="0" w:noVBand="0"/>
      </w:tblPr>
      <w:tblGrid>
        <w:gridCol w:w="2905"/>
        <w:gridCol w:w="3119"/>
        <w:gridCol w:w="45"/>
        <w:gridCol w:w="636"/>
        <w:gridCol w:w="169"/>
        <w:gridCol w:w="115"/>
        <w:gridCol w:w="309"/>
        <w:gridCol w:w="426"/>
        <w:gridCol w:w="133"/>
        <w:gridCol w:w="131"/>
        <w:gridCol w:w="303"/>
        <w:gridCol w:w="599"/>
        <w:gridCol w:w="900"/>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NOME</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tc>
        <w:tc>
          <w:tcPr>
            <w:tcW w:w="6885" w:type="dxa"/>
            <w:gridSpan w:val="12"/>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10"/>
          <w:wAfter w:w="3721" w:type="dxa"/>
          <w:cantSplit/>
          <w:trHeight w:hRule="exact" w:val="400"/>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DATA DI NASCITA</w:t>
            </w:r>
            <w:r w:rsidRPr="00C02C3B">
              <w:rPr>
                <w:rFonts w:ascii="Helvetica Neue" w:hAnsi="Helvetica Neue"/>
                <w:sz w:val="17"/>
                <w:szCs w:val="17"/>
              </w:rPr>
              <w:tab/>
            </w:r>
          </w:p>
        </w:tc>
        <w:tc>
          <w:tcPr>
            <w:tcW w:w="3164" w:type="dxa"/>
            <w:gridSpan w:val="2"/>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3"/>
          <w:wAfter w:w="1802" w:type="dxa"/>
          <w:cantSplit/>
          <w:trHeigh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920"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999" w:type="dxa"/>
            <w:gridSpan w:val="4"/>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cantSplit/>
          <w:trHeight w:hRule="exact" w:val="556"/>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RESIDENTE A</w:t>
            </w:r>
            <w:r w:rsidRPr="00C02C3B">
              <w:rPr>
                <w:rFonts w:ascii="Helvetica Neue" w:hAnsi="Helvetica Neue"/>
                <w:sz w:val="17"/>
                <w:szCs w:val="17"/>
              </w:rPr>
              <w:tab/>
            </w:r>
          </w:p>
        </w:tc>
        <w:tc>
          <w:tcPr>
            <w:tcW w:w="311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850"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850" w:type="dxa"/>
            <w:gridSpan w:val="3"/>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1166" w:type="dxa"/>
            <w:gridSpan w:val="4"/>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CAP</w:t>
            </w:r>
          </w:p>
        </w:tc>
        <w:tc>
          <w:tcPr>
            <w:tcW w:w="90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2"/>
          <w:wAfter w:w="1499" w:type="dxa"/>
          <w:cantSplit/>
          <w:trHeight w:hRule="exact" w:val="400"/>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VIA</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tc>
        <w:tc>
          <w:tcPr>
            <w:tcW w:w="3800" w:type="dxa"/>
            <w:gridSpan w:val="3"/>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593"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w:t>
            </w:r>
          </w:p>
        </w:tc>
        <w:tc>
          <w:tcPr>
            <w:tcW w:w="993" w:type="dxa"/>
            <w:gridSpan w:val="4"/>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2905"/>
        <w:gridCol w:w="4254"/>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 xml:space="preserve">CODICE FISCALE </w:t>
            </w:r>
          </w:p>
        </w:tc>
        <w:tc>
          <w:tcPr>
            <w:tcW w:w="4254"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3331"/>
        <w:gridCol w:w="708"/>
        <w:gridCol w:w="709"/>
      </w:tblGrid>
      <w:tr w:rsidR="008508FB" w:rsidRPr="00C02C3B" w:rsidTr="00126244">
        <w:trPr>
          <w:cantSplit/>
          <w:trHeight w:hRule="exact" w:val="400"/>
        </w:trPr>
        <w:tc>
          <w:tcPr>
            <w:tcW w:w="3331"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CITTADINANZA ITALIANA</w:t>
            </w:r>
          </w:p>
        </w:tc>
        <w:tc>
          <w:tcPr>
            <w:tcW w:w="708"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SI</w:t>
            </w:r>
          </w:p>
        </w:tc>
        <w:tc>
          <w:tcPr>
            <w:tcW w:w="70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w:t>
            </w: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gridCol w:w="4536"/>
      </w:tblGrid>
      <w:tr w:rsidR="008508FB" w:rsidRPr="00C02C3B" w:rsidTr="00126244">
        <w:trPr>
          <w:gridAfter w:val="1"/>
          <w:wAfter w:w="4536" w:type="dxa"/>
          <w:cantSplit/>
          <w:trHeight w:hRule="exact" w:val="670"/>
        </w:trPr>
        <w:tc>
          <w:tcPr>
            <w:tcW w:w="3331"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br w:type="page"/>
              <w:t>CONDANNE PENALI (a)</w:t>
            </w:r>
          </w:p>
        </w:tc>
        <w:tc>
          <w:tcPr>
            <w:tcW w:w="567"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w:t>
            </w:r>
          </w:p>
        </w:tc>
        <w:tc>
          <w:tcPr>
            <w:tcW w:w="708"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cantSplit/>
          <w:trHeight w:hRule="exact" w:val="400"/>
        </w:trPr>
        <w:tc>
          <w:tcPr>
            <w:tcW w:w="3331"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p>
        </w:tc>
        <w:tc>
          <w:tcPr>
            <w:tcW w:w="567"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SI</w:t>
            </w:r>
          </w:p>
        </w:tc>
        <w:tc>
          <w:tcPr>
            <w:tcW w:w="5244" w:type="dxa"/>
            <w:gridSpan w:val="2"/>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Quali _____________________________________</w:t>
            </w: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del requisito richiesto per la partecipazione alla procedura selettiva ovvero:</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equipollente al seguente titolo di studio italiano (per il candidato in possesso di un titolo di studio rilasciato da Università straniere equipollente a quello richiesto: indicare di seguito il titolo equipollente) :</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del seguente titolo di studio per la partecipazione alla procedura selettiva per il quale si richiede il riconoscimento di idoneità (b) (per il candidato non in possesso di un titolo di studio rilasciato da Università straniere equipollente a quello richiesto: indicare di seguito il titolo di studio per il quale si richiede il riconoscimento dell’idoneità) :</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___________________________________________________________________(b).</w:t>
      </w:r>
    </w:p>
    <w:p w:rsidR="008508FB" w:rsidRPr="00C02C3B" w:rsidRDefault="008508FB" w:rsidP="008508FB">
      <w:pPr>
        <w:ind w:left="72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Dichiara in merito a quanto disposto dall’art. 25 della Legge 724/94:</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di non essere pensionato di un’amministrazione pubblica di cui all’art.1, comma 2, del dec. Lgs. 165/2001;</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di essere pensionato di un’amministrazione pubblica di cui all’art.1, comma 2, del dec. Lgs. 165/2001 e di essere cessato dall’Ente _________________________________ decorrere dal______________________.</w:t>
      </w:r>
    </w:p>
    <w:p w:rsidR="008508FB" w:rsidRPr="00C02C3B" w:rsidRDefault="008508FB" w:rsidP="008508FB">
      <w:pPr>
        <w:ind w:left="72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di particolare qualificazione professionale comprovata da concrete esperienze di lavoro o dalle capacità professionali dimostrate e dai risultati conseguiti nello svolgimento delle precedenti attività lavorative svolte in relazione all’incarico da conferire.</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consapevole che o svolgimento dell’incarico prevede il rispetto delle seguenti condizioni</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assenza di vincolo di subordinazione;</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lastRenderedPageBreak/>
        <w:t>assenza di orario di lavoro predeterminato;</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non inserimento funzionale nella struttura organizzativa;</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autonomia organizzativa per il raggiungimento del risultato richiesto</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allegare un curriculum vitae formativo e professionale ed un elenco dei titoli allegati alla domanda datato e firmato ai fini della valutazione della qualificazione professionale richiesta dall’avviso.</w:t>
      </w:r>
    </w:p>
    <w:p w:rsidR="008508FB" w:rsidRPr="00173563" w:rsidRDefault="008508FB" w:rsidP="008508FB">
      <w:pPr>
        <w:jc w:val="both"/>
        <w:rPr>
          <w:rFonts w:ascii="Helvetica Neue" w:hAnsi="Helvetica Neue"/>
          <w:b/>
          <w:sz w:val="17"/>
          <w:szCs w:val="17"/>
        </w:rPr>
      </w:pPr>
      <w:r w:rsidRPr="00173563">
        <w:rPr>
          <w:rFonts w:ascii="Helvetica Neue" w:hAnsi="Helvetica Neue"/>
          <w:b/>
          <w:sz w:val="17"/>
          <w:szCs w:val="17"/>
        </w:rPr>
        <w:t>RECAPITO CUI INDIRIZZARE LE COMUNICAZIONI RELATIVE ALLA SELEZIONE:</w:t>
      </w:r>
    </w:p>
    <w:p w:rsidR="008508FB" w:rsidRPr="00173563" w:rsidRDefault="008508FB" w:rsidP="008508FB">
      <w:pPr>
        <w:jc w:val="both"/>
        <w:rPr>
          <w:rFonts w:ascii="Helvetica Neue" w:hAnsi="Helvetica Neue"/>
          <w:b/>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VIA</w:t>
            </w:r>
          </w:p>
        </w:tc>
        <w:tc>
          <w:tcPr>
            <w:tcW w:w="481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593"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w:t>
            </w:r>
          </w:p>
        </w:tc>
        <w:tc>
          <w:tcPr>
            <w:tcW w:w="993"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COMUNE</w:t>
            </w:r>
          </w:p>
        </w:tc>
        <w:tc>
          <w:tcPr>
            <w:tcW w:w="396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850"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85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w:t>
      </w:r>
    </w:p>
    <w:tbl>
      <w:tblPr>
        <w:tblW w:w="2770" w:type="dxa"/>
        <w:tblLayout w:type="fixed"/>
        <w:tblCellMar>
          <w:left w:w="70" w:type="dxa"/>
          <w:right w:w="70" w:type="dxa"/>
        </w:tblCellMar>
        <w:tblLook w:val="0000" w:firstRow="0" w:lastRow="0" w:firstColumn="0" w:lastColumn="0" w:noHBand="0" w:noVBand="0"/>
      </w:tblPr>
      <w:tblGrid>
        <w:gridCol w:w="1330"/>
        <w:gridCol w:w="1440"/>
      </w:tblGrid>
      <w:tr w:rsidR="008508FB" w:rsidRPr="00C02C3B" w:rsidTr="00656EC5">
        <w:trPr>
          <w:cantSplit/>
          <w:trHeight w:hRule="exact" w:val="391"/>
        </w:trPr>
        <w:tc>
          <w:tcPr>
            <w:tcW w:w="1330"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CAP</w:t>
            </w:r>
          </w:p>
        </w:tc>
        <w:tc>
          <w:tcPr>
            <w:tcW w:w="144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3164"/>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TELEFONO</w:t>
            </w:r>
            <w:r w:rsidRPr="00C02C3B">
              <w:rPr>
                <w:rFonts w:ascii="Helvetica Neue" w:hAnsi="Helvetica Neue"/>
                <w:sz w:val="17"/>
                <w:szCs w:val="17"/>
              </w:rPr>
              <w:tab/>
            </w:r>
          </w:p>
        </w:tc>
        <w:tc>
          <w:tcPr>
            <w:tcW w:w="3164"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014EAA" w:rsidRDefault="00014EAA"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INDIRIZZO MAIL CUI INVIARE LA CONVOCAZIONE ALL’EVENTUALE COLLOQUIO (l’indicazione dell’indirizzo mail è obbligatoria pena la mancata convocazione al colloquio nel caso in cui la modalità di convocazione al colloquio stesso, prevista nell’avviso, sia tramite mail).</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Il sottoscritto dichiara che quanto indicato nella presente domanda corrisponde al vero ai sensi dell’art.46 e 47 D.P.R. 445/2000 ed esprime il proprio consenso affinché i dati personali forniti possano essere trattati nel rispetto del del D.lgs 196/03, per gli adempimenti connessi alla presente procedura.</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Data 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t xml:space="preserve">        Firma (c)</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00173563">
        <w:rPr>
          <w:rFonts w:ascii="Helvetica Neue" w:hAnsi="Helvetica Neue"/>
          <w:sz w:val="17"/>
          <w:szCs w:val="17"/>
        </w:rPr>
        <w:tab/>
      </w:r>
      <w:r w:rsidRPr="00C02C3B">
        <w:rPr>
          <w:rFonts w:ascii="Helvetica Neue" w:hAnsi="Helvetica Neue"/>
          <w:sz w:val="17"/>
          <w:szCs w:val="17"/>
        </w:rPr>
        <w:t>___________________________________</w:t>
      </w:r>
    </w:p>
    <w:p w:rsidR="008508FB" w:rsidRPr="00C02C3B" w:rsidRDefault="008508FB" w:rsidP="008508FB">
      <w:pPr>
        <w:jc w:val="both"/>
        <w:rPr>
          <w:rFonts w:ascii="Helvetica Neue" w:hAnsi="Helvetica Neue"/>
          <w:sz w:val="17"/>
          <w:szCs w:val="17"/>
        </w:rPr>
      </w:pPr>
    </w:p>
    <w:p w:rsidR="008508FB" w:rsidRPr="00C02C3B" w:rsidRDefault="008508FB" w:rsidP="008508FB">
      <w:pPr>
        <w:numPr>
          <w:ilvl w:val="0"/>
          <w:numId w:val="8"/>
        </w:numPr>
        <w:jc w:val="both"/>
        <w:rPr>
          <w:rFonts w:ascii="Helvetica Neue" w:hAnsi="Helvetica Neue"/>
          <w:sz w:val="17"/>
          <w:szCs w:val="17"/>
        </w:rPr>
      </w:pPr>
      <w:r w:rsidRPr="00C02C3B">
        <w:rPr>
          <w:rFonts w:ascii="Helvetica Neue" w:hAnsi="Helvetica Neue"/>
          <w:sz w:val="17"/>
          <w:szCs w:val="17"/>
        </w:rPr>
        <w:t>indicare la data del provvedimento e l’autorità giudiziaria che lo ha emesso ( indicare anche se sia stata concessa amnistia, indulto, condono, perdono giudiziale, non menzione ecc…) ed i procedimenti penali pendenti.</w:t>
      </w:r>
    </w:p>
    <w:p w:rsidR="008508FB" w:rsidRPr="00C02C3B" w:rsidRDefault="00173563" w:rsidP="008508FB">
      <w:pPr>
        <w:jc w:val="both"/>
        <w:rPr>
          <w:rFonts w:ascii="Helvetica Neue" w:hAnsi="Helvetica Neue"/>
          <w:sz w:val="17"/>
          <w:szCs w:val="17"/>
        </w:rPr>
      </w:pPr>
      <w:r>
        <w:rPr>
          <w:rFonts w:ascii="Helvetica Neue" w:hAnsi="Helvetica Neue"/>
          <w:sz w:val="17"/>
          <w:szCs w:val="17"/>
        </w:rPr>
        <w:t xml:space="preserve">  </w:t>
      </w:r>
      <w:r w:rsidR="008508FB" w:rsidRPr="00C02C3B">
        <w:rPr>
          <w:rFonts w:ascii="Helvetica Neue" w:hAnsi="Helvetica Neue"/>
          <w:sz w:val="17"/>
          <w:szCs w:val="17"/>
        </w:rPr>
        <w:t xml:space="preserve">    b) Allegare tutti i documenti ritenuti utili ai fini della valutazione del titolo.</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w:t>
      </w:r>
      <w:r w:rsidR="00173563">
        <w:rPr>
          <w:rFonts w:ascii="Helvetica Neue" w:hAnsi="Helvetica Neue"/>
          <w:sz w:val="17"/>
          <w:szCs w:val="17"/>
        </w:rPr>
        <w:t xml:space="preserve">   </w:t>
      </w:r>
      <w:r w:rsidRPr="00C02C3B">
        <w:rPr>
          <w:rFonts w:ascii="Helvetica Neue" w:hAnsi="Helvetica Neue"/>
          <w:sz w:val="17"/>
          <w:szCs w:val="17"/>
        </w:rPr>
        <w:t xml:space="preserve">  c) La firma è obbligatoria, pena la nullità della domanda.</w:t>
      </w:r>
    </w:p>
    <w:p w:rsidR="008508FB" w:rsidRDefault="008508FB" w:rsidP="008508FB">
      <w:pPr>
        <w:jc w:val="right"/>
        <w:rPr>
          <w:rFonts w:ascii="Helvetica Neue" w:hAnsi="Helvetica Neue"/>
          <w:b/>
          <w:sz w:val="17"/>
          <w:szCs w:val="17"/>
        </w:rPr>
      </w:pPr>
      <w:r w:rsidRPr="00C02C3B">
        <w:rPr>
          <w:rFonts w:ascii="Helvetica Neue" w:hAnsi="Helvetica Neue"/>
          <w:sz w:val="17"/>
          <w:szCs w:val="17"/>
        </w:rPr>
        <w:br w:type="page"/>
      </w:r>
      <w:r w:rsidRPr="00C02C3B">
        <w:rPr>
          <w:rFonts w:ascii="Helvetica Neue" w:hAnsi="Helvetica Neue"/>
          <w:sz w:val="17"/>
          <w:szCs w:val="17"/>
        </w:rPr>
        <w:lastRenderedPageBreak/>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b/>
          <w:sz w:val="17"/>
          <w:szCs w:val="17"/>
        </w:rPr>
        <w:t>ALLEGATO 2)</w:t>
      </w:r>
    </w:p>
    <w:p w:rsidR="009A5093" w:rsidRPr="00C02C3B" w:rsidRDefault="009A5093" w:rsidP="008508FB">
      <w:pPr>
        <w:jc w:val="right"/>
        <w:rPr>
          <w:rFonts w:ascii="Helvetica Neue" w:hAnsi="Helvetica Neue"/>
          <w:b/>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DICHIARAZIONE SOSTITUTIVA DI ATTO NOTORIO E DI CERTIFICAZIONE AI SENSI DEGLI ARTICOLI 46  E 47  DEL D.P.R. 28.12.2000 N. 445.</w:t>
      </w:r>
    </w:p>
    <w:p w:rsidR="008508FB" w:rsidRPr="00C02C3B" w:rsidRDefault="009A5093" w:rsidP="008508FB">
      <w:pPr>
        <w:jc w:val="both"/>
        <w:rPr>
          <w:rFonts w:ascii="Helvetica Neue" w:hAnsi="Helvetica Neue"/>
          <w:sz w:val="17"/>
          <w:szCs w:val="17"/>
        </w:rPr>
      </w:pPr>
      <w:r w:rsidRPr="00C02C3B">
        <w:rPr>
          <w:rFonts w:ascii="Helvetica Neue" w:hAnsi="Helvetica Neue"/>
          <w:sz w:val="17"/>
          <w:szCs w:val="17"/>
        </w:rPr>
        <w:t>L</w:t>
      </w:r>
      <w:r w:rsidR="008508FB" w:rsidRPr="00C02C3B">
        <w:rPr>
          <w:rFonts w:ascii="Helvetica Neue" w:hAnsi="Helvetica Neue"/>
          <w:sz w:val="17"/>
          <w:szCs w:val="17"/>
        </w:rPr>
        <w:t>l</w:t>
      </w:r>
      <w:r>
        <w:rPr>
          <w:rFonts w:ascii="Helvetica Neue" w:hAnsi="Helvetica Neue"/>
          <w:sz w:val="17"/>
          <w:szCs w:val="17"/>
        </w:rPr>
        <w:t>/La</w:t>
      </w:r>
      <w:r w:rsidR="008508FB" w:rsidRPr="00C02C3B">
        <w:rPr>
          <w:rFonts w:ascii="Helvetica Neue" w:hAnsi="Helvetica Neue"/>
          <w:sz w:val="17"/>
          <w:szCs w:val="17"/>
        </w:rPr>
        <w:t xml:space="preserve"> sottoscritt</w:t>
      </w:r>
      <w:r>
        <w:rPr>
          <w:rFonts w:ascii="Helvetica Neue" w:hAnsi="Helvetica Neue"/>
          <w:sz w:val="17"/>
          <w:szCs w:val="17"/>
        </w:rPr>
        <w:t>o/a</w:t>
      </w:r>
      <w:r w:rsidR="008508FB" w:rsidRPr="00C02C3B">
        <w:rPr>
          <w:rFonts w:ascii="Helvetica Neue" w:hAnsi="Helvetica Neue"/>
          <w:sz w:val="17"/>
          <w:szCs w:val="17"/>
        </w:rPr>
        <w:t>____________________________________________________________nato/a a ____________________ prov._________ il</w:t>
      </w:r>
      <w:r w:rsidR="008508FB">
        <w:rPr>
          <w:rFonts w:ascii="Helvetica Neue" w:hAnsi="Helvetica Neue"/>
          <w:sz w:val="17"/>
          <w:szCs w:val="17"/>
        </w:rPr>
        <w:t xml:space="preserve"> _____________________________e r</w:t>
      </w:r>
      <w:r w:rsidR="008508FB" w:rsidRPr="00C02C3B">
        <w:rPr>
          <w:rFonts w:ascii="Helvetica Neue" w:hAnsi="Helvetica Neue"/>
          <w:sz w:val="17"/>
          <w:szCs w:val="17"/>
        </w:rPr>
        <w:t>esidente___________________</w:t>
      </w:r>
      <w:r w:rsidR="008508FB">
        <w:rPr>
          <w:rFonts w:ascii="Helvetica Neue" w:hAnsi="Helvetica Neue"/>
          <w:sz w:val="17"/>
          <w:szCs w:val="17"/>
        </w:rPr>
        <w:t>____________</w:t>
      </w:r>
      <w:r w:rsidR="008508FB" w:rsidRPr="00C02C3B">
        <w:rPr>
          <w:rFonts w:ascii="Helvetica Neue" w:hAnsi="Helvetica Neue"/>
          <w:sz w:val="17"/>
          <w:szCs w:val="17"/>
        </w:rPr>
        <w:t>_____Via________________________________________________________</w:t>
      </w:r>
      <w:r w:rsidR="008508FB">
        <w:rPr>
          <w:rFonts w:ascii="Helvetica Neue" w:hAnsi="Helvetica Neue"/>
          <w:sz w:val="17"/>
          <w:szCs w:val="17"/>
        </w:rPr>
        <w:t>____</w:t>
      </w:r>
    </w:p>
    <w:p w:rsidR="008508FB" w:rsidRDefault="008508FB" w:rsidP="008508FB">
      <w:pPr>
        <w:jc w:val="both"/>
        <w:rPr>
          <w:rFonts w:ascii="Helvetica Neue" w:hAnsi="Helvetica Neue"/>
          <w:sz w:val="17"/>
          <w:szCs w:val="17"/>
        </w:rPr>
      </w:pPr>
      <w:r w:rsidRPr="00C02C3B">
        <w:rPr>
          <w:rFonts w:ascii="Helvetica Neue" w:hAnsi="Helvetica Neue"/>
          <w:sz w:val="17"/>
          <w:szCs w:val="17"/>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8508FB" w:rsidRPr="00C02C3B" w:rsidRDefault="008508FB" w:rsidP="008508FB">
      <w:pPr>
        <w:jc w:val="both"/>
        <w:rPr>
          <w:rFonts w:ascii="Helvetica Neue" w:hAnsi="Helvetica Neue"/>
          <w:sz w:val="17"/>
          <w:szCs w:val="17"/>
        </w:rPr>
      </w:pPr>
    </w:p>
    <w:p w:rsidR="008508FB" w:rsidRDefault="008508FB" w:rsidP="008508FB">
      <w:pPr>
        <w:jc w:val="center"/>
        <w:rPr>
          <w:rFonts w:ascii="Helvetica Neue" w:hAnsi="Helvetica Neue"/>
          <w:sz w:val="17"/>
          <w:szCs w:val="17"/>
        </w:rPr>
      </w:pPr>
      <w:r w:rsidRPr="00C02C3B">
        <w:rPr>
          <w:rFonts w:ascii="Helvetica Neue" w:hAnsi="Helvetica Neue"/>
          <w:sz w:val="17"/>
          <w:szCs w:val="17"/>
        </w:rPr>
        <w:t>DICHIARA</w:t>
      </w:r>
    </w:p>
    <w:p w:rsidR="008508FB" w:rsidRPr="00C02C3B" w:rsidRDefault="008508FB" w:rsidP="008508FB">
      <w:pPr>
        <w:jc w:val="center"/>
        <w:rPr>
          <w:rFonts w:ascii="Helvetica Neue" w:hAnsi="Helvetica Neue"/>
          <w:sz w:val="17"/>
          <w:szCs w:val="17"/>
        </w:rPr>
      </w:pPr>
    </w:p>
    <w:p w:rsidR="008508FB" w:rsidRPr="00C02C3B" w:rsidRDefault="008508FB" w:rsidP="008508FB">
      <w:pPr>
        <w:numPr>
          <w:ilvl w:val="0"/>
          <w:numId w:val="3"/>
        </w:numPr>
        <w:jc w:val="both"/>
        <w:rPr>
          <w:rFonts w:ascii="Helvetica Neue" w:hAnsi="Helvetica Neue"/>
          <w:sz w:val="17"/>
          <w:szCs w:val="17"/>
        </w:rPr>
      </w:pPr>
      <w:r w:rsidRPr="00C02C3B">
        <w:rPr>
          <w:rFonts w:ascii="Helvetica Neue" w:hAnsi="Helvetica Neue"/>
          <w:sz w:val="17"/>
          <w:szCs w:val="17"/>
        </w:rPr>
        <w:t>Che le fotocopie dei titoli allegate alla domanda, e di seguito elencati sono conformi all’originale (1):</w:t>
      </w:r>
    </w:p>
    <w:p w:rsidR="008508FB" w:rsidRPr="00C02C3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w:t>
      </w:r>
    </w:p>
    <w:p w:rsidR="008508FB" w:rsidRPr="00C02C3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8508F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173563" w:rsidRPr="00C02C3B" w:rsidRDefault="00173563" w:rsidP="00173563">
      <w:pPr>
        <w:ind w:left="720"/>
        <w:jc w:val="both"/>
        <w:rPr>
          <w:rFonts w:ascii="Helvetica Neue" w:hAnsi="Helvetica Neue"/>
          <w:sz w:val="17"/>
          <w:szCs w:val="17"/>
        </w:rPr>
      </w:pPr>
    </w:p>
    <w:p w:rsidR="008508FB" w:rsidRPr="00C02C3B" w:rsidRDefault="008508FB" w:rsidP="008508FB">
      <w:pPr>
        <w:numPr>
          <w:ilvl w:val="0"/>
          <w:numId w:val="3"/>
        </w:numPr>
        <w:jc w:val="both"/>
        <w:rPr>
          <w:rFonts w:ascii="Helvetica Neue" w:hAnsi="Helvetica Neue"/>
          <w:sz w:val="17"/>
          <w:szCs w:val="17"/>
        </w:rPr>
      </w:pPr>
      <w:r w:rsidRPr="00C02C3B">
        <w:rPr>
          <w:rFonts w:ascii="Helvetica Neue" w:hAnsi="Helvetica Neue"/>
          <w:sz w:val="17"/>
          <w:szCs w:val="17"/>
        </w:rPr>
        <w:t>Di essere in possesso dei seguenti titoli valutabili (2):</w:t>
      </w:r>
    </w:p>
    <w:p w:rsidR="008508FB" w:rsidRPr="00C02C3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w:t>
      </w:r>
    </w:p>
    <w:p w:rsidR="008508FB" w:rsidRPr="00C02C3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8508F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173563" w:rsidRPr="00C02C3B" w:rsidRDefault="00173563" w:rsidP="00173563">
      <w:pPr>
        <w:ind w:left="108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Data,_____________________</w:t>
      </w:r>
    </w:p>
    <w:p w:rsidR="008508FB" w:rsidRDefault="008508FB" w:rsidP="008508FB">
      <w:pPr>
        <w:ind w:left="6372" w:firstLine="708"/>
        <w:jc w:val="center"/>
        <w:rPr>
          <w:rFonts w:ascii="Helvetica Neue" w:hAnsi="Helvetica Neue"/>
          <w:sz w:val="17"/>
          <w:szCs w:val="17"/>
        </w:rPr>
      </w:pPr>
      <w:r w:rsidRPr="00C02C3B">
        <w:rPr>
          <w:rFonts w:ascii="Helvetica Neue" w:hAnsi="Helvetica Neue"/>
          <w:sz w:val="17"/>
          <w:szCs w:val="17"/>
        </w:rPr>
        <w:t>Il dichiarante</w:t>
      </w:r>
    </w:p>
    <w:p w:rsidR="008508FB" w:rsidRPr="00C02C3B" w:rsidRDefault="008508FB" w:rsidP="008508FB">
      <w:pPr>
        <w:ind w:left="6372" w:firstLine="708"/>
        <w:jc w:val="center"/>
        <w:rPr>
          <w:rFonts w:ascii="Helvetica Neue" w:hAnsi="Helvetica Neue"/>
          <w:sz w:val="17"/>
          <w:szCs w:val="17"/>
        </w:rPr>
      </w:pPr>
    </w:p>
    <w:p w:rsidR="008508FB" w:rsidRDefault="008508FB" w:rsidP="008508FB">
      <w:pPr>
        <w:ind w:left="6372" w:firstLine="708"/>
        <w:jc w:val="center"/>
        <w:rPr>
          <w:rFonts w:ascii="Helvetica Neue" w:hAnsi="Helvetica Neue"/>
          <w:sz w:val="17"/>
          <w:szCs w:val="17"/>
        </w:rPr>
      </w:pPr>
      <w:r w:rsidRPr="00C02C3B">
        <w:rPr>
          <w:rFonts w:ascii="Helvetica Neue" w:hAnsi="Helvetica Neue"/>
          <w:sz w:val="17"/>
          <w:szCs w:val="17"/>
        </w:rPr>
        <w:t>____________________</w:t>
      </w:r>
    </w:p>
    <w:p w:rsidR="008508FB" w:rsidRPr="00C02C3B" w:rsidRDefault="008508FB" w:rsidP="008508FB">
      <w:pPr>
        <w:ind w:left="6372" w:firstLine="708"/>
        <w:jc w:val="center"/>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(1) Si rammenta di allegare copia fotostatica di un valido documento di identità.</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(2) L’autocertificazione, completa di tutti gli elementi utili per la valutazione, deve essere sottoscritta davanti al dipendente addetto a ricevere la documentazione, oppure, presentata o spedita già sottoscritta, in allegato alla domanda, unitamente alla copia fotostatica del documento d’identità del dichiarante medesimo.</w:t>
      </w:r>
    </w:p>
    <w:p w:rsidR="008508FB" w:rsidRPr="00C02C3B" w:rsidRDefault="008508FB" w:rsidP="008508FB">
      <w:pPr>
        <w:jc w:val="both"/>
        <w:rPr>
          <w:rFonts w:ascii="Helvetica Neue" w:hAnsi="Helvetica Neue"/>
          <w:sz w:val="17"/>
          <w:szCs w:val="17"/>
        </w:rPr>
      </w:pPr>
    </w:p>
    <w:p w:rsidR="0068374D" w:rsidRPr="008B5CF0" w:rsidRDefault="0068374D" w:rsidP="008508FB">
      <w:pPr>
        <w:rPr>
          <w:rFonts w:ascii="Helvetica Neue" w:hAnsi="Helvetica Neue"/>
        </w:rPr>
      </w:pPr>
    </w:p>
    <w:sectPr w:rsidR="0068374D" w:rsidRPr="008B5CF0" w:rsidSect="0077363D">
      <w:headerReference w:type="even" r:id="rId9"/>
      <w:headerReference w:type="default" r:id="rId10"/>
      <w:footerReference w:type="default" r:id="rId11"/>
      <w:headerReference w:type="first" r:id="rId12"/>
      <w:footerReference w:type="first" r:id="rId13"/>
      <w:pgSz w:w="11900" w:h="16840"/>
      <w:pgMar w:top="2104" w:right="851" w:bottom="1134"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AF" w:rsidRDefault="00DA66AF" w:rsidP="00AC3845">
      <w:r>
        <w:separator/>
      </w:r>
    </w:p>
  </w:endnote>
  <w:endnote w:type="continuationSeparator" w:id="0">
    <w:p w:rsidR="00DA66AF" w:rsidRDefault="00DA66AF" w:rsidP="00AC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569"/>
      <w:docPartObj>
        <w:docPartGallery w:val="Page Numbers (Bottom of Page)"/>
        <w:docPartUnique/>
      </w:docPartObj>
    </w:sdtPr>
    <w:sdtEndPr>
      <w:rPr>
        <w:sz w:val="16"/>
      </w:rPr>
    </w:sdtEndPr>
    <w:sdtContent>
      <w:p w:rsidR="002212F4" w:rsidRPr="002212F4" w:rsidRDefault="002212F4">
        <w:pPr>
          <w:pStyle w:val="Pidipagina"/>
          <w:jc w:val="right"/>
          <w:rPr>
            <w:sz w:val="16"/>
          </w:rPr>
        </w:pPr>
        <w:r w:rsidRPr="002212F4">
          <w:rPr>
            <w:sz w:val="16"/>
          </w:rPr>
          <w:fldChar w:fldCharType="begin"/>
        </w:r>
        <w:r w:rsidRPr="002212F4">
          <w:rPr>
            <w:sz w:val="16"/>
          </w:rPr>
          <w:instrText>PAGE   \* MERGEFORMAT</w:instrText>
        </w:r>
        <w:r w:rsidRPr="002212F4">
          <w:rPr>
            <w:sz w:val="16"/>
          </w:rPr>
          <w:fldChar w:fldCharType="separate"/>
        </w:r>
        <w:r w:rsidR="00C45C5D">
          <w:rPr>
            <w:noProof/>
            <w:sz w:val="16"/>
          </w:rPr>
          <w:t>1</w:t>
        </w:r>
        <w:r w:rsidRPr="002212F4">
          <w:rPr>
            <w:sz w:val="16"/>
          </w:rPr>
          <w:fldChar w:fldCharType="end"/>
        </w:r>
      </w:p>
    </w:sdtContent>
  </w:sdt>
  <w:p w:rsidR="0068374D" w:rsidRPr="006513A9" w:rsidRDefault="0068374D" w:rsidP="006513A9">
    <w:pPr>
      <w:pStyle w:val="Paragrafobase"/>
      <w:rPr>
        <w:rFonts w:ascii="HelveticaNeue" w:hAnsi="HelveticaNeue" w:cs="HelveticaNeue"/>
        <w:color w:val="595959" w:themeColor="text1" w:themeTint="A6"/>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4D" w:rsidRPr="006513A9" w:rsidRDefault="0068374D" w:rsidP="006513A9">
    <w:pPr>
      <w:pStyle w:val="Paragrafobase"/>
      <w:rPr>
        <w:rFonts w:ascii="HelveticaNeue" w:hAnsi="HelveticaNeue" w:cs="HelveticaNeue"/>
        <w:color w:val="595959" w:themeColor="text1" w:themeTint="A6"/>
        <w:sz w:val="12"/>
        <w:szCs w:val="12"/>
      </w:rPr>
    </w:pPr>
    <w:r w:rsidRPr="006513A9">
      <w:rPr>
        <w:rFonts w:ascii="HelveticaNeue" w:hAnsi="HelveticaNeue" w:cs="HelveticaNeue"/>
        <w:color w:val="595959" w:themeColor="text1" w:themeTint="A6"/>
        <w:sz w:val="12"/>
        <w:szCs w:val="12"/>
      </w:rPr>
      <w:t xml:space="preserve">Partita IVA e codice fiscale: 00427620364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AF" w:rsidRDefault="00DA66AF" w:rsidP="00AC3845">
      <w:r>
        <w:separator/>
      </w:r>
    </w:p>
  </w:footnote>
  <w:footnote w:type="continuationSeparator" w:id="0">
    <w:p w:rsidR="00DA66AF" w:rsidRDefault="00DA66AF" w:rsidP="00AC3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9262"/>
    </w:tblGrid>
    <w:tr w:rsidR="0068374D" w:rsidRPr="0088634D" w:rsidTr="0097350D">
      <w:tc>
        <w:tcPr>
          <w:tcW w:w="1152" w:type="dxa"/>
        </w:tcPr>
        <w:p w:rsidR="0068374D" w:rsidRDefault="0068374D">
          <w:pPr>
            <w:pStyle w:val="Intestazion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rsidR="0068374D" w:rsidRDefault="00C45C5D">
          <w:pPr>
            <w:pStyle w:val="Intestazione"/>
            <w:rPr>
              <w:rFonts w:ascii="Cambria" w:hAnsi="Cambria"/>
            </w:rPr>
          </w:pPr>
          <w:sdt>
            <w:sdtPr>
              <w:rPr>
                <w:rFonts w:ascii="Cambria" w:hAnsi="Cambria"/>
              </w:rPr>
              <w:id w:val="565049494"/>
              <w:temporary/>
              <w:showingPlcHdr/>
            </w:sdtPr>
            <w:sdtEndPr/>
            <w:sdtContent>
              <w:r w:rsidR="0068374D">
                <w:rPr>
                  <w:rFonts w:ascii="Cambria" w:hAnsi="Cambria"/>
                </w:rPr>
                <w:t>[Digitare il testo]</w:t>
              </w:r>
            </w:sdtContent>
          </w:sdt>
        </w:p>
      </w:tc>
    </w:tr>
  </w:tbl>
  <w:p w:rsidR="0068374D" w:rsidRDefault="0068374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89"/>
      <w:gridCol w:w="4889"/>
    </w:tblGrid>
    <w:tr w:rsidR="002862BD" w:rsidRPr="002862BD" w:rsidTr="009B096E">
      <w:tc>
        <w:tcPr>
          <w:tcW w:w="4889" w:type="dxa"/>
        </w:tcPr>
        <w:p w:rsidR="002862BD" w:rsidRPr="00CB1365" w:rsidRDefault="00960D86" w:rsidP="009B096E">
          <w:pPr>
            <w:jc w:val="right"/>
            <w:rPr>
              <w:rFonts w:ascii="Arial" w:hAnsi="Arial" w:cs="Arial"/>
              <w:sz w:val="20"/>
              <w:szCs w:val="20"/>
              <w:lang w:val="en-US"/>
            </w:rPr>
          </w:pPr>
          <w:r>
            <w:rPr>
              <w:rFonts w:ascii="Arial" w:hAnsi="Arial" w:cs="Arial"/>
              <w:b/>
              <w:noProof/>
              <w:sz w:val="16"/>
              <w:szCs w:val="16"/>
            </w:rPr>
            <w:drawing>
              <wp:anchor distT="0" distB="0" distL="114300" distR="114300" simplePos="0" relativeHeight="251660288" behindDoc="0" locked="0" layoutInCell="1" allowOverlap="1" wp14:anchorId="4516FF2A" wp14:editId="1E47B4B1">
                <wp:simplePos x="0" y="0"/>
                <wp:positionH relativeFrom="column">
                  <wp:posOffset>-78927</wp:posOffset>
                </wp:positionH>
                <wp:positionV relativeFrom="page">
                  <wp:posOffset>29771</wp:posOffset>
                </wp:positionV>
                <wp:extent cx="6146165" cy="409575"/>
                <wp:effectExtent l="0" t="0" r="6985" b="9525"/>
                <wp:wrapNone/>
                <wp:docPr id="2" name="Immagine 2" descr="icoor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coor copy.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1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89" w:type="dxa"/>
        </w:tcPr>
        <w:p w:rsidR="002862BD" w:rsidRDefault="002862BD" w:rsidP="009B096E">
          <w:pPr>
            <w:jc w:val="right"/>
            <w:rPr>
              <w:rFonts w:ascii="Arial" w:hAnsi="Arial" w:cs="Arial"/>
              <w:b/>
              <w:sz w:val="16"/>
              <w:szCs w:val="16"/>
              <w:lang w:val="en-US"/>
            </w:rPr>
          </w:pPr>
        </w:p>
        <w:p w:rsidR="002862BD" w:rsidRDefault="002862BD" w:rsidP="009B096E">
          <w:pPr>
            <w:jc w:val="right"/>
            <w:rPr>
              <w:rFonts w:ascii="Arial" w:hAnsi="Arial" w:cs="Arial"/>
              <w:b/>
              <w:sz w:val="16"/>
              <w:szCs w:val="16"/>
              <w:lang w:val="en-US"/>
            </w:rPr>
          </w:pPr>
        </w:p>
        <w:p w:rsidR="002862BD" w:rsidRDefault="002862BD" w:rsidP="009B096E">
          <w:pPr>
            <w:jc w:val="right"/>
            <w:rPr>
              <w:rFonts w:ascii="Arial" w:hAnsi="Arial" w:cs="Arial"/>
              <w:b/>
              <w:sz w:val="16"/>
              <w:szCs w:val="16"/>
              <w:lang w:val="en-US"/>
            </w:rPr>
          </w:pPr>
        </w:p>
        <w:p w:rsidR="002862BD" w:rsidRPr="002862BD" w:rsidRDefault="002862BD" w:rsidP="009B096E">
          <w:pPr>
            <w:jc w:val="right"/>
            <w:rPr>
              <w:rFonts w:ascii="Arial" w:hAnsi="Arial" w:cs="Arial"/>
              <w:sz w:val="16"/>
              <w:szCs w:val="16"/>
            </w:rPr>
          </w:pPr>
        </w:p>
      </w:tc>
    </w:tr>
  </w:tbl>
  <w:p w:rsidR="0077363D" w:rsidRDefault="00960D86" w:rsidP="0077363D">
    <w:pPr>
      <w:pStyle w:val="Intestazione"/>
    </w:pPr>
    <w:r>
      <w:rPr>
        <w:rFonts w:ascii="Arial" w:hAnsi="Arial" w:cs="Arial"/>
        <w:b/>
        <w:noProof/>
        <w:sz w:val="16"/>
        <w:szCs w:val="16"/>
      </w:rPr>
      <mc:AlternateContent>
        <mc:Choice Requires="wps">
          <w:drawing>
            <wp:anchor distT="36576" distB="36576" distL="36576" distR="36576" simplePos="0" relativeHeight="251662336" behindDoc="0" locked="0" layoutInCell="1" allowOverlap="1" wp14:anchorId="7F2B802A" wp14:editId="42E0C564">
              <wp:simplePos x="0" y="0"/>
              <wp:positionH relativeFrom="column">
                <wp:posOffset>332740</wp:posOffset>
              </wp:positionH>
              <wp:positionV relativeFrom="page">
                <wp:posOffset>546660</wp:posOffset>
              </wp:positionV>
              <wp:extent cx="5937250" cy="748030"/>
              <wp:effectExtent l="0" t="3175" r="0" b="127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480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60D86" w:rsidRPr="00CB51FA" w:rsidRDefault="00960D86" w:rsidP="00960D86">
                          <w:pPr>
                            <w:pStyle w:val="Titolo1"/>
                            <w:spacing w:after="60" w:line="240" w:lineRule="auto"/>
                            <w:jc w:val="center"/>
                            <w:rPr>
                              <w:rFonts w:ascii="Verdana" w:hAnsi="Verdana"/>
                              <w:bCs/>
                              <w:color w:val="808080"/>
                            </w:rPr>
                          </w:pPr>
                          <w:r w:rsidRPr="00CB51FA">
                            <w:rPr>
                              <w:rFonts w:ascii="Verdana" w:hAnsi="Verdana"/>
                              <w:bCs/>
                              <w:color w:val="808080"/>
                            </w:rPr>
                            <w:t>Consorzio Interuniversitario per</w:t>
                          </w:r>
                          <w:r>
                            <w:rPr>
                              <w:rFonts w:ascii="Verdana" w:hAnsi="Verdana"/>
                              <w:bCs/>
                              <w:color w:val="808080"/>
                            </w:rPr>
                            <w:t xml:space="preserve"> </w:t>
                          </w:r>
                          <w:r w:rsidRPr="00CB51FA">
                            <w:rPr>
                              <w:rFonts w:ascii="Verdana" w:hAnsi="Verdana"/>
                              <w:bCs/>
                              <w:color w:val="808080"/>
                            </w:rPr>
                            <w:t>l’Ottimizzazione e la Ricerca Operativa</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via Amendola,. 2 pad. Morselli, 42121 Reggio Emilia, Italy</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c.f. e PIVA 02875691202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B802A" id="_x0000_t202" coordsize="21600,21600" o:spt="202" path="m,l,21600r21600,l21600,xe">
              <v:stroke joinstyle="miter"/>
              <v:path gradientshapeok="t" o:connecttype="rect"/>
            </v:shapetype>
            <v:shape id="Casella di testo 5" o:spid="_x0000_s1026" type="#_x0000_t202" style="position:absolute;margin-left:26.2pt;margin-top:43.05pt;width:467.5pt;height:58.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" filled="f" fillcolor="#fffffe" stroked="f" strokecolor="#212120" insetpen="t">
              <v:textbox inset="2.88pt,2.88pt,2.88pt,2.88pt">
                <w:txbxContent>
                  <w:p w:rsidR="00960D86" w:rsidRPr="00CB51FA" w:rsidRDefault="00960D86" w:rsidP="00960D86">
                    <w:pPr>
                      <w:pStyle w:val="Titolo1"/>
                      <w:spacing w:after="60" w:line="240" w:lineRule="auto"/>
                      <w:jc w:val="center"/>
                      <w:rPr>
                        <w:rFonts w:ascii="Verdana" w:hAnsi="Verdana"/>
                        <w:bCs/>
                        <w:color w:val="808080"/>
                      </w:rPr>
                    </w:pPr>
                    <w:r w:rsidRPr="00CB51FA">
                      <w:rPr>
                        <w:rFonts w:ascii="Verdana" w:hAnsi="Verdana"/>
                        <w:bCs/>
                        <w:color w:val="808080"/>
                      </w:rPr>
                      <w:t>Consorzio Interuniversitario per</w:t>
                    </w:r>
                    <w:r>
                      <w:rPr>
                        <w:rFonts w:ascii="Verdana" w:hAnsi="Verdana"/>
                        <w:bCs/>
                        <w:color w:val="808080"/>
                      </w:rPr>
                      <w:t xml:space="preserve"> </w:t>
                    </w:r>
                    <w:r w:rsidRPr="00CB51FA">
                      <w:rPr>
                        <w:rFonts w:ascii="Verdana" w:hAnsi="Verdana"/>
                        <w:bCs/>
                        <w:color w:val="808080"/>
                      </w:rPr>
                      <w:t>l’Ottimizzazione e la Ricerca Operativa</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via Amendola,. 2 pad. Morselli, 42121 Reggio Emilia, Italy</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c.f. e PIVA 02875691202</w:t>
                    </w:r>
                  </w:p>
                </w:txbxContent>
              </v:textbox>
              <w10:wrap anchory="page"/>
            </v:shape>
          </w:pict>
        </mc:Fallback>
      </mc:AlternateContent>
    </w:r>
    <w:r>
      <w:rPr>
        <w:rFonts w:ascii="Arial" w:hAnsi="Arial" w:cs="Arial"/>
        <w:b/>
        <w:noProof/>
        <w:sz w:val="16"/>
        <w:szCs w:val="16"/>
      </w:rPr>
      <w:drawing>
        <wp:anchor distT="0" distB="0" distL="114300" distR="114300" simplePos="0" relativeHeight="251661312" behindDoc="0" locked="0" layoutInCell="1" allowOverlap="1" wp14:anchorId="374ADF62" wp14:editId="4E687AC2">
          <wp:simplePos x="0" y="0"/>
          <wp:positionH relativeFrom="column">
            <wp:posOffset>-12662</wp:posOffset>
          </wp:positionH>
          <wp:positionV relativeFrom="paragraph">
            <wp:posOffset>-56104</wp:posOffset>
          </wp:positionV>
          <wp:extent cx="577850" cy="749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2">
                    <a:lum contrast="12000"/>
                    <a:extLst>
                      <a:ext uri="{28A0092B-C50C-407E-A947-70E740481C1C}">
                        <a14:useLocalDpi xmlns:a14="http://schemas.microsoft.com/office/drawing/2010/main" val="0"/>
                      </a:ext>
                    </a:extLst>
                  </a:blip>
                  <a:srcRect/>
                  <a:stretch>
                    <a:fillRect/>
                  </a:stretch>
                </pic:blipFill>
                <pic:spPr bwMode="auto">
                  <a:xfrm>
                    <a:off x="0" y="0"/>
                    <a:ext cx="5778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3D">
      <w:rPr>
        <w:noProof/>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4D" w:rsidRPr="00861D95" w:rsidRDefault="0068374D" w:rsidP="00861D95">
    <w:pPr>
      <w:pStyle w:val="Intestazione"/>
    </w:pPr>
    <w:r>
      <w:rPr>
        <w:rFonts w:ascii="Academy Engraved LET" w:hAnsi="Academy Engraved LET"/>
        <w:noProof/>
      </w:rPr>
      <w:drawing>
        <wp:inline distT="0" distB="0" distL="0" distR="0" wp14:anchorId="533F0280" wp14:editId="334FCA6F">
          <wp:extent cx="5326380" cy="17449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cacea:Desktop:grafica-unimore:buste carte intestate template:carta intestata:prova27tagli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381"/>
                  <a:stretch/>
                </pic:blipFill>
                <pic:spPr bwMode="auto">
                  <a:xfrm>
                    <a:off x="0" y="0"/>
                    <a:ext cx="5328000" cy="17455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3A9080"/>
    <w:lvl w:ilvl="0">
      <w:numFmt w:val="bullet"/>
      <w:lvlText w:val="*"/>
      <w:lvlJc w:val="left"/>
    </w:lvl>
  </w:abstractNum>
  <w:abstractNum w:abstractNumId="1" w15:restartNumberingAfterBreak="0">
    <w:nsid w:val="165749C0"/>
    <w:multiLevelType w:val="hybridMultilevel"/>
    <w:tmpl w:val="D5FE0C04"/>
    <w:lvl w:ilvl="0" w:tplc="3290049A">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E72A8"/>
    <w:multiLevelType w:val="hybridMultilevel"/>
    <w:tmpl w:val="58AC44B8"/>
    <w:lvl w:ilvl="0" w:tplc="5002F714">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B66E51"/>
    <w:multiLevelType w:val="hybridMultilevel"/>
    <w:tmpl w:val="F0EC31E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15D37"/>
    <w:multiLevelType w:val="hybridMultilevel"/>
    <w:tmpl w:val="9F50677E"/>
    <w:lvl w:ilvl="0" w:tplc="689CB5DE">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805405"/>
    <w:multiLevelType w:val="hybridMultilevel"/>
    <w:tmpl w:val="953E08DA"/>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10D0B2E"/>
    <w:multiLevelType w:val="hybridMultilevel"/>
    <w:tmpl w:val="48C64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8E06CA"/>
    <w:multiLevelType w:val="hybridMultilevel"/>
    <w:tmpl w:val="66C6237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77F4741"/>
    <w:multiLevelType w:val="hybridMultilevel"/>
    <w:tmpl w:val="B62C3CEC"/>
    <w:lvl w:ilvl="0" w:tplc="0410000F">
      <w:start w:val="1"/>
      <w:numFmt w:val="decimal"/>
      <w:lvlText w:val="%1."/>
      <w:lvlJc w:val="left"/>
      <w:pPr>
        <w:tabs>
          <w:tab w:val="num" w:pos="1080"/>
        </w:tabs>
        <w:ind w:left="1080" w:hanging="360"/>
      </w:pPr>
      <w:rPr>
        <w:rFonts w:ascii="Times New Roman" w:hAnsi="Times New Roman" w:cs="Times New Roman"/>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15:restartNumberingAfterBreak="0">
    <w:nsid w:val="6FEF052F"/>
    <w:multiLevelType w:val="hybridMultilevel"/>
    <w:tmpl w:val="E38C1E3A"/>
    <w:lvl w:ilvl="0" w:tplc="4074FBD0">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0B656D"/>
    <w:multiLevelType w:val="hybridMultilevel"/>
    <w:tmpl w:val="C2F81CA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A3867"/>
    <w:multiLevelType w:val="hybridMultilevel"/>
    <w:tmpl w:val="9A564AA2"/>
    <w:lvl w:ilvl="0" w:tplc="FC2A7A2E">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5">
    <w:abstractNumId w:val="10"/>
  </w:num>
  <w:num w:numId="6">
    <w:abstractNumId w:val="7"/>
  </w:num>
  <w:num w:numId="7">
    <w:abstractNumId w:val="8"/>
  </w:num>
  <w:num w:numId="8">
    <w:abstractNumId w:val="5"/>
  </w:num>
  <w:num w:numId="9">
    <w:abstractNumId w:val="3"/>
  </w:num>
  <w:num w:numId="10">
    <w:abstractNumId w:val="4"/>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B8"/>
    <w:rsid w:val="00014EAA"/>
    <w:rsid w:val="00030940"/>
    <w:rsid w:val="000409DA"/>
    <w:rsid w:val="0005373D"/>
    <w:rsid w:val="000B310A"/>
    <w:rsid w:val="000C7262"/>
    <w:rsid w:val="000F5441"/>
    <w:rsid w:val="00123618"/>
    <w:rsid w:val="00151386"/>
    <w:rsid w:val="00156122"/>
    <w:rsid w:val="00173563"/>
    <w:rsid w:val="00182288"/>
    <w:rsid w:val="001911B5"/>
    <w:rsid w:val="00196383"/>
    <w:rsid w:val="001B1E58"/>
    <w:rsid w:val="001F40D3"/>
    <w:rsid w:val="00210262"/>
    <w:rsid w:val="002212F4"/>
    <w:rsid w:val="00237011"/>
    <w:rsid w:val="002542B8"/>
    <w:rsid w:val="00260D5C"/>
    <w:rsid w:val="002862BD"/>
    <w:rsid w:val="002E0FBD"/>
    <w:rsid w:val="002E2696"/>
    <w:rsid w:val="002F2EAB"/>
    <w:rsid w:val="00315E71"/>
    <w:rsid w:val="00342555"/>
    <w:rsid w:val="00394FDC"/>
    <w:rsid w:val="003D20B8"/>
    <w:rsid w:val="00404CB7"/>
    <w:rsid w:val="00404DEC"/>
    <w:rsid w:val="00423934"/>
    <w:rsid w:val="00433D91"/>
    <w:rsid w:val="004360FE"/>
    <w:rsid w:val="004830FD"/>
    <w:rsid w:val="00485E4C"/>
    <w:rsid w:val="004A03AD"/>
    <w:rsid w:val="004D029D"/>
    <w:rsid w:val="005053E2"/>
    <w:rsid w:val="00526CC2"/>
    <w:rsid w:val="00546DC9"/>
    <w:rsid w:val="00561EDE"/>
    <w:rsid w:val="0058426E"/>
    <w:rsid w:val="005D04FF"/>
    <w:rsid w:val="005E199D"/>
    <w:rsid w:val="00635C65"/>
    <w:rsid w:val="00646969"/>
    <w:rsid w:val="006513A9"/>
    <w:rsid w:val="006560B8"/>
    <w:rsid w:val="00656EC5"/>
    <w:rsid w:val="00670DD2"/>
    <w:rsid w:val="0068040A"/>
    <w:rsid w:val="0068374D"/>
    <w:rsid w:val="006A6380"/>
    <w:rsid w:val="006D0EA1"/>
    <w:rsid w:val="006F473F"/>
    <w:rsid w:val="00701F0F"/>
    <w:rsid w:val="00711841"/>
    <w:rsid w:val="0077363D"/>
    <w:rsid w:val="00780EAB"/>
    <w:rsid w:val="007837C9"/>
    <w:rsid w:val="007B1960"/>
    <w:rsid w:val="007F4A8D"/>
    <w:rsid w:val="008508FB"/>
    <w:rsid w:val="00861D95"/>
    <w:rsid w:val="00881878"/>
    <w:rsid w:val="008B5CF0"/>
    <w:rsid w:val="008D32C1"/>
    <w:rsid w:val="008E4E4E"/>
    <w:rsid w:val="008F3A73"/>
    <w:rsid w:val="009153BA"/>
    <w:rsid w:val="0092154C"/>
    <w:rsid w:val="009236B0"/>
    <w:rsid w:val="00925FC0"/>
    <w:rsid w:val="00943E3B"/>
    <w:rsid w:val="00960D86"/>
    <w:rsid w:val="0097350D"/>
    <w:rsid w:val="009A2932"/>
    <w:rsid w:val="009A4CF8"/>
    <w:rsid w:val="009A5093"/>
    <w:rsid w:val="009D16AB"/>
    <w:rsid w:val="00A24FA9"/>
    <w:rsid w:val="00A87799"/>
    <w:rsid w:val="00A905A5"/>
    <w:rsid w:val="00A961B2"/>
    <w:rsid w:val="00AA4EBE"/>
    <w:rsid w:val="00AC3845"/>
    <w:rsid w:val="00AF2EC4"/>
    <w:rsid w:val="00B01CBC"/>
    <w:rsid w:val="00B602E4"/>
    <w:rsid w:val="00B82EEA"/>
    <w:rsid w:val="00BA0D27"/>
    <w:rsid w:val="00BB6BB5"/>
    <w:rsid w:val="00BE3BB6"/>
    <w:rsid w:val="00C31AEC"/>
    <w:rsid w:val="00C45C5D"/>
    <w:rsid w:val="00C51604"/>
    <w:rsid w:val="00C7243D"/>
    <w:rsid w:val="00CB1EA7"/>
    <w:rsid w:val="00CB5871"/>
    <w:rsid w:val="00CD51A3"/>
    <w:rsid w:val="00CF051B"/>
    <w:rsid w:val="00CF7F75"/>
    <w:rsid w:val="00D02522"/>
    <w:rsid w:val="00D60978"/>
    <w:rsid w:val="00D63433"/>
    <w:rsid w:val="00D63FF5"/>
    <w:rsid w:val="00D67C37"/>
    <w:rsid w:val="00DA66AF"/>
    <w:rsid w:val="00DD1107"/>
    <w:rsid w:val="00E35FE8"/>
    <w:rsid w:val="00E84A1F"/>
    <w:rsid w:val="00EA0BC6"/>
    <w:rsid w:val="00EC6017"/>
    <w:rsid w:val="00ED04C8"/>
    <w:rsid w:val="00ED516D"/>
    <w:rsid w:val="00F00725"/>
    <w:rsid w:val="00F028E8"/>
    <w:rsid w:val="00F36495"/>
    <w:rsid w:val="00F576AD"/>
    <w:rsid w:val="00F75160"/>
    <w:rsid w:val="00F87E83"/>
    <w:rsid w:val="00F915FF"/>
    <w:rsid w:val="00FD3F38"/>
    <w:rsid w:val="00FD47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A00DBC"/>
  <w15:docId w15:val="{3A45272F-6075-486F-8640-B1E23BF3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60D86"/>
    <w:pPr>
      <w:keepNext/>
      <w:spacing w:line="360" w:lineRule="auto"/>
      <w:outlineLvl w:val="0"/>
    </w:pPr>
    <w:rPr>
      <w:rFonts w:ascii="Times New Roman" w:eastAsia="Times New Roman" w:hAnsi="Times New Roman" w:cs="Times New Roman"/>
      <w:b/>
      <w:snapToGrid w:val="0"/>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845"/>
    <w:pPr>
      <w:tabs>
        <w:tab w:val="center" w:pos="4819"/>
        <w:tab w:val="right" w:pos="9638"/>
      </w:tabs>
    </w:pPr>
  </w:style>
  <w:style w:type="character" w:customStyle="1" w:styleId="IntestazioneCarattere">
    <w:name w:val="Intestazione Carattere"/>
    <w:basedOn w:val="Carpredefinitoparagrafo"/>
    <w:link w:val="Intestazione"/>
    <w:uiPriority w:val="99"/>
    <w:rsid w:val="00AC3845"/>
  </w:style>
  <w:style w:type="paragraph" w:styleId="Pidipagina">
    <w:name w:val="footer"/>
    <w:basedOn w:val="Normale"/>
    <w:link w:val="PidipaginaCarattere"/>
    <w:uiPriority w:val="99"/>
    <w:unhideWhenUsed/>
    <w:rsid w:val="00AC3845"/>
    <w:pPr>
      <w:tabs>
        <w:tab w:val="center" w:pos="4819"/>
        <w:tab w:val="right" w:pos="9638"/>
      </w:tabs>
    </w:pPr>
  </w:style>
  <w:style w:type="character" w:customStyle="1" w:styleId="PidipaginaCarattere">
    <w:name w:val="Piè di pagina Carattere"/>
    <w:basedOn w:val="Carpredefinitoparagrafo"/>
    <w:link w:val="Pidipagina"/>
    <w:uiPriority w:val="99"/>
    <w:rsid w:val="00AC3845"/>
  </w:style>
  <w:style w:type="paragraph" w:styleId="Testofumetto">
    <w:name w:val="Balloon Text"/>
    <w:basedOn w:val="Normale"/>
    <w:link w:val="TestofumettoCarattere"/>
    <w:uiPriority w:val="99"/>
    <w:semiHidden/>
    <w:unhideWhenUsed/>
    <w:rsid w:val="00AC384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C3845"/>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0C7262"/>
  </w:style>
  <w:style w:type="character" w:customStyle="1" w:styleId="TestonotaapidipaginaCarattere">
    <w:name w:val="Testo nota a piè di pagina Carattere"/>
    <w:basedOn w:val="Carpredefinitoparagrafo"/>
    <w:link w:val="Testonotaapidipagina"/>
    <w:uiPriority w:val="99"/>
    <w:rsid w:val="000C7262"/>
  </w:style>
  <w:style w:type="character" w:styleId="Rimandonotaapidipagina">
    <w:name w:val="footnote reference"/>
    <w:basedOn w:val="Carpredefinitoparagrafo"/>
    <w:uiPriority w:val="99"/>
    <w:unhideWhenUsed/>
    <w:rsid w:val="000C7262"/>
    <w:rPr>
      <w:vertAlign w:val="superscript"/>
    </w:rPr>
  </w:style>
  <w:style w:type="paragraph" w:customStyle="1" w:styleId="Paragrafobase">
    <w:name w:val="[Paragrafo base]"/>
    <w:basedOn w:val="Normale"/>
    <w:uiPriority w:val="99"/>
    <w:rsid w:val="006513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394FDC"/>
    <w:pPr>
      <w:ind w:left="720"/>
      <w:contextualSpacing/>
    </w:pPr>
  </w:style>
  <w:style w:type="paragraph" w:styleId="NormaleWeb">
    <w:name w:val="Normal (Web)"/>
    <w:basedOn w:val="Normale"/>
    <w:uiPriority w:val="99"/>
    <w:rsid w:val="00342555"/>
    <w:pPr>
      <w:spacing w:before="100" w:beforeAutospacing="1" w:after="100" w:afterAutospacing="1"/>
    </w:pPr>
    <w:rPr>
      <w:rFonts w:ascii="Times New Roman" w:eastAsia="Times New Roman" w:hAnsi="Times New Roman" w:cs="Times New Roman"/>
      <w:lang w:val="en-GB"/>
    </w:rPr>
  </w:style>
  <w:style w:type="character" w:styleId="Collegamentoipertestuale">
    <w:name w:val="Hyperlink"/>
    <w:rsid w:val="0077363D"/>
    <w:rPr>
      <w:color w:val="0000FF"/>
      <w:u w:val="single"/>
    </w:rPr>
  </w:style>
  <w:style w:type="character" w:customStyle="1" w:styleId="Titolo1Carattere">
    <w:name w:val="Titolo 1 Carattere"/>
    <w:basedOn w:val="Carpredefinitoparagrafo"/>
    <w:link w:val="Titolo1"/>
    <w:rsid w:val="00960D86"/>
    <w:rPr>
      <w:rFonts w:ascii="Times New Roman" w:eastAsia="Times New Roman" w:hAnsi="Times New Roman" w:cs="Times New Roman"/>
      <w:b/>
      <w:snapToGrid w:val="0"/>
      <w:color w:val="000000"/>
      <w:sz w:val="20"/>
      <w:szCs w:val="20"/>
    </w:rPr>
  </w:style>
  <w:style w:type="character" w:styleId="Enfasidelicata">
    <w:name w:val="Subtle Emphasis"/>
    <w:basedOn w:val="Carpredefinitoparagrafo"/>
    <w:uiPriority w:val="19"/>
    <w:qFormat/>
    <w:rsid w:val="004239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pec.icoor.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Logo%20Nuovo\LogoNuovoDISM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89BE-E4F8-4CEF-8DB4-19ECCCB5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LogoNuovoDISMI</Template>
  <TotalTime>48</TotalTime>
  <Pages>5</Pages>
  <Words>2300</Words>
  <Characters>13110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MORE-service</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Grazia</cp:lastModifiedBy>
  <cp:revision>15</cp:revision>
  <cp:lastPrinted>2017-11-21T08:55:00Z</cp:lastPrinted>
  <dcterms:created xsi:type="dcterms:W3CDTF">2018-04-06T15:53:00Z</dcterms:created>
  <dcterms:modified xsi:type="dcterms:W3CDTF">2020-01-16T17:29:00Z</dcterms:modified>
</cp:coreProperties>
</file>